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3D4AC377"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300D9A51"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14E5D126"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F95495D"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2D2C5538"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8CE166B"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353ECEE1"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45935692"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406CE7CB"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2D053EE6"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9675C3" w:rsidRPr="002A00C3" w14:paraId="38188AEC"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783971C3"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57DE02B6" w14:textId="69D47CCC" w:rsidR="009675C3" w:rsidRPr="002A00C3" w:rsidRDefault="009675C3" w:rsidP="003D5528">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7B1AE2DF" w14:textId="7C10181D"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517E6E49" w14:textId="7B9B1835"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7A59C84C" w14:textId="2840A935"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1660D62" w14:textId="53A83018"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231C5985" w14:textId="0A4C07B9"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11A312E5"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5A825624"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0964E43"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4145219A"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426F2C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353D84DB"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41E8BF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72ED5F3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76AE04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7A2AE43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03C86077"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552F9199"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1CF1715A"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75964A3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1A9BC28"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07A40966"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3B0950BE"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F6B55D3"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0158C5EC"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39295C6B"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02CB4EA4"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C948DEB"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7A154DE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E59BBF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738C6C5C"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D25F4C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42BDA0B"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44372136"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45AD8DC1"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2E240699"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371DE696"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1123DB84"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27A91452"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1C7D5E90"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10A18CD0"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20A3BA84"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024BA0EC"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1201E47E"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DA78160" w14:textId="77777777"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4E1B2447"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87C7987"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2A692B2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1FA8E0C5"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2CC3A422"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E54A4A">
              <w:rPr>
                <w:rFonts w:ascii="Calibri" w:eastAsia="Times New Roman" w:hAnsi="Calibri" w:cs="Times New Roman"/>
                <w:b/>
                <w:bCs/>
                <w:iCs/>
                <w:color w:val="000000"/>
                <w:sz w:val="18"/>
                <w:szCs w:val="16"/>
                <w:lang w:val="en-GB" w:eastAsia="en-GB"/>
              </w:rPr>
              <w:t>Planned period of the mobilit</w:t>
            </w:r>
            <w:r w:rsidR="00CB4386" w:rsidRPr="00E54A4A">
              <w:rPr>
                <w:rFonts w:ascii="Calibri" w:eastAsia="Times New Roman" w:hAnsi="Calibri" w:cs="Times New Roman"/>
                <w:b/>
                <w:bCs/>
                <w:iCs/>
                <w:color w:val="000000"/>
                <w:sz w:val="18"/>
                <w:szCs w:val="16"/>
                <w:lang w:val="en-GB" w:eastAsia="en-GB"/>
              </w:rPr>
              <w:t>y: from [</w:t>
            </w:r>
            <w:r w:rsidR="00DD743E" w:rsidRPr="00E54A4A">
              <w:rPr>
                <w:rFonts w:ascii="Calibri" w:eastAsia="Times New Roman" w:hAnsi="Calibri" w:cs="Times New Roman"/>
                <w:b/>
                <w:bCs/>
                <w:iCs/>
                <w:color w:val="000000"/>
                <w:sz w:val="18"/>
                <w:szCs w:val="16"/>
                <w:lang w:val="en-GB" w:eastAsia="en-GB"/>
              </w:rPr>
              <w:t>day/</w:t>
            </w:r>
            <w:r w:rsidR="00CB4386" w:rsidRPr="00E54A4A">
              <w:rPr>
                <w:rFonts w:ascii="Calibri" w:eastAsia="Times New Roman" w:hAnsi="Calibri" w:cs="Times New Roman"/>
                <w:b/>
                <w:bCs/>
                <w:iCs/>
                <w:color w:val="000000"/>
                <w:sz w:val="18"/>
                <w:szCs w:val="16"/>
                <w:lang w:val="en-GB" w:eastAsia="en-GB"/>
              </w:rPr>
              <w:t>month/year] ………</w:t>
            </w:r>
            <w:r w:rsidR="00E54A4A" w:rsidRPr="00E54A4A">
              <w:rPr>
                <w:rFonts w:ascii="Calibri" w:eastAsia="Times New Roman" w:hAnsi="Calibri" w:cs="Times New Roman"/>
                <w:b/>
                <w:bCs/>
                <w:iCs/>
                <w:color w:val="000000"/>
                <w:sz w:val="18"/>
                <w:szCs w:val="16"/>
                <w:lang w:val="en-GB" w:eastAsia="en-GB"/>
              </w:rPr>
              <w:t>…………………</w:t>
            </w:r>
            <w:r w:rsidR="00CB4386" w:rsidRPr="00E54A4A">
              <w:rPr>
                <w:rFonts w:ascii="Calibri" w:eastAsia="Times New Roman" w:hAnsi="Calibri" w:cs="Times New Roman"/>
                <w:b/>
                <w:bCs/>
                <w:iCs/>
                <w:color w:val="000000"/>
                <w:sz w:val="18"/>
                <w:szCs w:val="16"/>
                <w:lang w:val="en-GB" w:eastAsia="en-GB"/>
              </w:rPr>
              <w:t>…. to</w:t>
            </w:r>
            <w:r w:rsidRPr="00E54A4A">
              <w:rPr>
                <w:rFonts w:ascii="Calibri" w:eastAsia="Times New Roman" w:hAnsi="Calibri" w:cs="Times New Roman"/>
                <w:b/>
                <w:bCs/>
                <w:iCs/>
                <w:color w:val="000000"/>
                <w:sz w:val="18"/>
                <w:szCs w:val="16"/>
                <w:lang w:val="en-GB" w:eastAsia="en-GB"/>
              </w:rPr>
              <w:t xml:space="preserve"> [</w:t>
            </w:r>
            <w:r w:rsidR="00DD743E" w:rsidRPr="00E54A4A">
              <w:rPr>
                <w:rFonts w:ascii="Calibri" w:eastAsia="Times New Roman" w:hAnsi="Calibri" w:cs="Times New Roman"/>
                <w:b/>
                <w:bCs/>
                <w:iCs/>
                <w:color w:val="000000"/>
                <w:sz w:val="18"/>
                <w:szCs w:val="16"/>
                <w:lang w:val="en-GB" w:eastAsia="en-GB"/>
              </w:rPr>
              <w:t>day/</w:t>
            </w:r>
            <w:r w:rsidRPr="00E54A4A">
              <w:rPr>
                <w:rFonts w:ascii="Calibri" w:eastAsia="Times New Roman" w:hAnsi="Calibri" w:cs="Times New Roman"/>
                <w:b/>
                <w:bCs/>
                <w:iCs/>
                <w:color w:val="000000"/>
                <w:sz w:val="18"/>
                <w:szCs w:val="16"/>
                <w:lang w:val="en-GB" w:eastAsia="en-GB"/>
              </w:rPr>
              <w:t>month/year] …</w:t>
            </w:r>
            <w:r w:rsidR="00E54A4A" w:rsidRPr="00E54A4A">
              <w:rPr>
                <w:rFonts w:ascii="Calibri" w:eastAsia="Times New Roman" w:hAnsi="Calibri" w:cs="Times New Roman"/>
                <w:b/>
                <w:bCs/>
                <w:iCs/>
                <w:color w:val="000000"/>
                <w:sz w:val="18"/>
                <w:szCs w:val="16"/>
                <w:lang w:val="en-GB" w:eastAsia="en-GB"/>
              </w:rPr>
              <w:t>……………</w:t>
            </w:r>
            <w:r w:rsidRPr="00E54A4A">
              <w:rPr>
                <w:rFonts w:ascii="Calibri" w:eastAsia="Times New Roman" w:hAnsi="Calibri" w:cs="Times New Roman"/>
                <w:b/>
                <w:bCs/>
                <w:iCs/>
                <w:color w:val="000000"/>
                <w:sz w:val="18"/>
                <w:szCs w:val="16"/>
                <w:lang w:val="en-GB" w:eastAsia="en-GB"/>
              </w:rPr>
              <w:t>…</w:t>
            </w:r>
            <w:r w:rsidR="00E54A4A" w:rsidRPr="00E54A4A">
              <w:rPr>
                <w:rFonts w:ascii="Calibri" w:eastAsia="Times New Roman" w:hAnsi="Calibri" w:cs="Times New Roman"/>
                <w:b/>
                <w:bCs/>
                <w:iCs/>
                <w:color w:val="000000"/>
                <w:sz w:val="18"/>
                <w:szCs w:val="16"/>
                <w:lang w:val="en-GB" w:eastAsia="en-GB"/>
              </w:rPr>
              <w:t>……</w:t>
            </w:r>
            <w:r w:rsidRPr="00E54A4A">
              <w:rPr>
                <w:rFonts w:ascii="Calibri" w:eastAsia="Times New Roman" w:hAnsi="Calibri" w:cs="Times New Roman"/>
                <w:b/>
                <w:bCs/>
                <w:iCs/>
                <w:color w:val="000000"/>
                <w:sz w:val="18"/>
                <w:szCs w:val="16"/>
                <w:lang w:val="en-GB" w:eastAsia="en-GB"/>
              </w:rPr>
              <w:t>………</w:t>
            </w:r>
            <w:r w:rsidR="006D0130" w:rsidRPr="002A00C3">
              <w:rPr>
                <w:rFonts w:ascii="Calibri" w:eastAsia="Times New Roman" w:hAnsi="Calibri" w:cs="Times New Roman"/>
                <w:b/>
                <w:bCs/>
                <w:iCs/>
                <w:color w:val="000000"/>
                <w:sz w:val="16"/>
                <w:szCs w:val="16"/>
                <w:lang w:val="en-GB" w:eastAsia="en-GB"/>
              </w:rPr>
              <w:br/>
            </w:r>
          </w:p>
        </w:tc>
      </w:tr>
      <w:tr w:rsidR="00F47590" w:rsidRPr="0089462B" w14:paraId="3DB7266C"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0A4F0D55"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15BF2ED4"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274304A"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1E6D6658"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5FC012D"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0FC618EE"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00C4EA9"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3649CD6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4859F642"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3E4915E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4D9DCD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04F9039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073BE82C"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5332A52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F78BE2"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2BBE437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D2E97A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3F7BB0D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191BA3BF"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20469F1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5051737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5FC88F93"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C38DC5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1C69923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439B8195"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465A6B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AB9632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151E344D"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2C932F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BB5AC30"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75A6F97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FC70A4B"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1E2BEEE"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2C38895"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25B609F"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69678DA"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598C5BFF"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1BC5160"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08A83F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CF4E45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9E86FAB"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5109E0E"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3ED4AE2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8B22877"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5C74D79"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9F3F8B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F98810F"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89BDF5C"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0ACEF004"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0028FC7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3F68FD00"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39BEB834"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4AD648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AF66D6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3F1C63EC"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3FDA91E9"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355E5F44" w14:textId="77777777" w:rsidTr="00E00BAF">
        <w:trPr>
          <w:trHeight w:val="75"/>
        </w:trPr>
        <w:tc>
          <w:tcPr>
            <w:tcW w:w="986" w:type="dxa"/>
            <w:tcBorders>
              <w:top w:val="nil"/>
              <w:left w:val="nil"/>
              <w:bottom w:val="nil"/>
              <w:right w:val="nil"/>
            </w:tcBorders>
            <w:shd w:val="clear" w:color="auto" w:fill="auto"/>
            <w:noWrap/>
            <w:vAlign w:val="bottom"/>
            <w:hideMark/>
          </w:tcPr>
          <w:p w14:paraId="3F322B21"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02AD550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4EA39E52"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75FD932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1C02DDB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350179B2"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14A679E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51A0784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1432127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5FFAD8DC"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51BF2499"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00798A66" w14:textId="77777777"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Vgjegyzet-hivatkozs"/>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2CEBEE9B"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722D7A43"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7131DB46"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55B840E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189E620B"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0F23F31A"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33203750"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20B5FA6D"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0054F3F4"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61F8EA3"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13AFE97F"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5E9D6CAD"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85F03E2"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5024E98A"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746061D1"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75F6CC4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1807C64B"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7D4EE08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6082DC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12D0EEA8"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78ED49C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3095975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5DCE882"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36D0AAA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E2EAF7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00D4A6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5F17B301"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4234661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F3DFB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37EF6B03"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6E9148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6C6437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506FA47D"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B3B07BA"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2A446A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3377DF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2E73109"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A50FFB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344F7317"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6063D67"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86E8B2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3DC74B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B765066"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4F70A3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142F1BD2"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6FEF90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EA503F8"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B962D49"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B5454D0"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D467CC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CBBE6FD"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E4AFC43"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DBC804A"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3926ABA"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315453A"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20D8BE0"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587D788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7F99773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3D7F43D6"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565A2DE6"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5C9FC37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781BAB0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1FD6E2C5"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0866B7F"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5E825B39" w14:textId="77777777" w:rsidTr="002E3D29">
        <w:trPr>
          <w:trHeight w:val="83"/>
        </w:trPr>
        <w:tc>
          <w:tcPr>
            <w:tcW w:w="982" w:type="dxa"/>
            <w:tcBorders>
              <w:top w:val="nil"/>
              <w:left w:val="nil"/>
              <w:bottom w:val="nil"/>
              <w:right w:val="nil"/>
            </w:tcBorders>
            <w:shd w:val="clear" w:color="auto" w:fill="auto"/>
            <w:noWrap/>
            <w:vAlign w:val="bottom"/>
            <w:hideMark/>
          </w:tcPr>
          <w:p w14:paraId="11C66E2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047D2FDB"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51A19BEE"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3FE7DC3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3CF8134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1407865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7FB8CC3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F7FE878"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1906394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1ED14CF7"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714EC954" w14:textId="77777777" w:rsidTr="003D5528">
        <w:trPr>
          <w:trHeight w:val="417"/>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768F44C9" w14:textId="3F464C8F" w:rsidR="00B57D80" w:rsidRPr="003D5528" w:rsidRDefault="0022098F" w:rsidP="003D5528">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tc>
      </w:tr>
      <w:tr w:rsidR="002E3D29" w:rsidRPr="002A00C3" w14:paraId="4C1CC8A9"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68E9486"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56E4C001"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20A6D2C9"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3AF13C7E"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3AA6E96"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C614EE7"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2788D12E"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74AE5F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F6433A1" w14:textId="486F9298"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612822FD" w14:textId="21D0EC25" w:rsidR="002E3D29" w:rsidRPr="002A00C3" w:rsidRDefault="002E3D29" w:rsidP="003D552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5BD323F8"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4E17B5B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7EA1FD8C"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06327142"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46CDAC26"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5B5210DC" w14:textId="6E861642" w:rsidR="002E3D29" w:rsidRPr="002A00C3" w:rsidRDefault="003E42C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Nikolett Menyhárt</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765DA6B4" w14:textId="02EBF8FC" w:rsidR="002E3D29" w:rsidRPr="002A00C3" w:rsidRDefault="003E42C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corvinus.erasmus@uni-corvinus.hu</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01D13EFB" w14:textId="332FC836" w:rsidR="002E3D29" w:rsidRPr="002A00C3" w:rsidRDefault="003E42C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Team Leader, English Degree Program</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5369D2C3" w14:textId="4EEFB628"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DC769CC"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546D33BD"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582FA2A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367FCAEB"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F98629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740A8CF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53D00C8B"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6F7E1EB7"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7C66AACE" w14:textId="4FEBD05D" w:rsidR="003D5528" w:rsidRDefault="003D5528" w:rsidP="00EC7C21">
      <w:pPr>
        <w:spacing w:after="0"/>
        <w:jc w:val="center"/>
        <w:rPr>
          <w:b/>
          <w:lang w:val="en-GB"/>
        </w:rPr>
      </w:pPr>
    </w:p>
    <w:p w14:paraId="24A56205" w14:textId="77777777" w:rsidR="003D5528" w:rsidRDefault="003D5528">
      <w:pPr>
        <w:rPr>
          <w:b/>
          <w:lang w:val="en-GB"/>
        </w:rPr>
      </w:pPr>
      <w:r>
        <w:rPr>
          <w:b/>
          <w:lang w:val="en-GB"/>
        </w:rPr>
        <w:br w:type="page"/>
      </w:r>
    </w:p>
    <w:p w14:paraId="09B3962D" w14:textId="77777777" w:rsidR="00784E7F" w:rsidRDefault="00784E7F" w:rsidP="00EC7C21">
      <w:pPr>
        <w:spacing w:after="0"/>
        <w:jc w:val="center"/>
        <w:rPr>
          <w:b/>
          <w:lang w:val="en-GB"/>
        </w:rPr>
      </w:pPr>
    </w:p>
    <w:p w14:paraId="49950135" w14:textId="77777777"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745C2551"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7BB9FB87"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0E10972E"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2D8471D7"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4D100C70"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552AAC51"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28F357E4"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1A7F84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2906E3DF"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086098F0"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CD7E821"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1F13BFE"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1E973872"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2A5D3799"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2A795C10"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121810E"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5D60E9EC"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FAFBE4"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5C9E4F04" w14:textId="77777777" w:rsidR="00EC7C21" w:rsidRPr="002A00C3" w:rsidRDefault="004F410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404A2997" w14:textId="77777777" w:rsidR="00EC7C21" w:rsidRPr="002A00C3" w:rsidRDefault="004F410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782A5739" w14:textId="77777777"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0B612FF4"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393D1CF3" w14:textId="77777777" w:rsidTr="00103AD8">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0CCDA30A"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7F4663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06020C93"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7A9068C" w14:textId="77777777" w:rsidR="00EC7C21" w:rsidRPr="002A00C3" w:rsidRDefault="004F410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A6CE39A" w14:textId="77777777" w:rsidR="00EC7C21" w:rsidRPr="002A00C3" w:rsidRDefault="004F410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4E64745E" w14:textId="7777777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7ED129CA"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03AD8" w:rsidRPr="002A00C3" w14:paraId="6F7A74C6" w14:textId="77777777" w:rsidTr="00103AD8">
        <w:trPr>
          <w:trHeight w:val="181"/>
        </w:trPr>
        <w:tc>
          <w:tcPr>
            <w:tcW w:w="1002" w:type="dxa"/>
            <w:tcBorders>
              <w:top w:val="nil"/>
              <w:left w:val="double" w:sz="6" w:space="0" w:color="auto"/>
              <w:bottom w:val="nil"/>
              <w:right w:val="single" w:sz="8" w:space="0" w:color="auto"/>
            </w:tcBorders>
            <w:shd w:val="clear" w:color="auto" w:fill="auto"/>
            <w:noWrap/>
            <w:vAlign w:val="bottom"/>
          </w:tcPr>
          <w:p w14:paraId="788C65C6" w14:textId="77777777" w:rsidR="00103AD8" w:rsidRPr="002A00C3" w:rsidRDefault="00103AD8"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D29526B" w14:textId="77777777" w:rsidR="00103AD8" w:rsidRPr="002A00C3" w:rsidRDefault="00103AD8"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54BA584" w14:textId="77777777" w:rsidR="00103AD8" w:rsidRPr="002A00C3" w:rsidRDefault="00103AD8"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219A034" w14:textId="77777777" w:rsidR="00103AD8" w:rsidRDefault="004F410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70923232"/>
              </w:sdtPr>
              <w:sdtEndPr/>
              <w:sdtContent>
                <w:r w:rsidR="00103A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C23D06B" w14:textId="77777777" w:rsidR="00103AD8" w:rsidRDefault="004F410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32662752"/>
              </w:sdtPr>
              <w:sdtEndPr/>
              <w:sdtContent>
                <w:r w:rsidR="00103AD8"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64FF7781" w14:textId="77777777" w:rsidR="00103AD8" w:rsidRDefault="00103AD8"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37987983" w14:textId="77777777" w:rsidR="00103AD8" w:rsidRPr="002A00C3" w:rsidRDefault="00103AD8" w:rsidP="00EC7C21">
            <w:pPr>
              <w:spacing w:after="0" w:line="240" w:lineRule="auto"/>
              <w:jc w:val="center"/>
              <w:rPr>
                <w:rFonts w:ascii="Calibri" w:eastAsia="Times New Roman" w:hAnsi="Calibri" w:cs="Times New Roman"/>
                <w:b/>
                <w:bCs/>
                <w:color w:val="000000"/>
                <w:sz w:val="16"/>
                <w:szCs w:val="16"/>
                <w:lang w:val="en-GB" w:eastAsia="en-GB"/>
              </w:rPr>
            </w:pPr>
          </w:p>
        </w:tc>
      </w:tr>
      <w:tr w:rsidR="00103AD8" w:rsidRPr="002A00C3" w14:paraId="46325A07" w14:textId="77777777" w:rsidTr="00103AD8">
        <w:trPr>
          <w:trHeight w:val="181"/>
        </w:trPr>
        <w:tc>
          <w:tcPr>
            <w:tcW w:w="1002" w:type="dxa"/>
            <w:tcBorders>
              <w:top w:val="nil"/>
              <w:left w:val="double" w:sz="6" w:space="0" w:color="auto"/>
              <w:bottom w:val="nil"/>
              <w:right w:val="single" w:sz="8" w:space="0" w:color="auto"/>
            </w:tcBorders>
            <w:shd w:val="clear" w:color="auto" w:fill="auto"/>
            <w:noWrap/>
            <w:vAlign w:val="bottom"/>
          </w:tcPr>
          <w:p w14:paraId="47DEB622" w14:textId="77777777" w:rsidR="00103AD8" w:rsidRPr="002A00C3" w:rsidRDefault="00103AD8"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45FE06E6" w14:textId="77777777" w:rsidR="00103AD8" w:rsidRPr="002A00C3" w:rsidRDefault="00103AD8"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D5B8982" w14:textId="77777777" w:rsidR="00103AD8" w:rsidRPr="002A00C3" w:rsidRDefault="00103AD8"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BB725E7" w14:textId="77777777" w:rsidR="00103AD8" w:rsidRDefault="004F410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62145975"/>
              </w:sdtPr>
              <w:sdtEndPr/>
              <w:sdtContent>
                <w:r w:rsidR="00103A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C35FB6A" w14:textId="77777777" w:rsidR="00103AD8" w:rsidRDefault="004F410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90255755"/>
              </w:sdtPr>
              <w:sdtEndPr/>
              <w:sdtContent>
                <w:r w:rsidR="00103AD8"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7DFAEBF1" w14:textId="77777777" w:rsidR="00103AD8" w:rsidRDefault="00103AD8"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1E3A85F9" w14:textId="77777777" w:rsidR="00103AD8" w:rsidRPr="002A00C3" w:rsidRDefault="00103AD8" w:rsidP="00EC7C21">
            <w:pPr>
              <w:spacing w:after="0" w:line="240" w:lineRule="auto"/>
              <w:jc w:val="center"/>
              <w:rPr>
                <w:rFonts w:ascii="Calibri" w:eastAsia="Times New Roman" w:hAnsi="Calibri" w:cs="Times New Roman"/>
                <w:b/>
                <w:bCs/>
                <w:color w:val="000000"/>
                <w:sz w:val="16"/>
                <w:szCs w:val="16"/>
                <w:lang w:val="en-GB" w:eastAsia="en-GB"/>
              </w:rPr>
            </w:pPr>
          </w:p>
        </w:tc>
      </w:tr>
      <w:tr w:rsidR="00103AD8" w:rsidRPr="002A00C3" w14:paraId="58AF94A3" w14:textId="77777777" w:rsidTr="00103AD8">
        <w:trPr>
          <w:trHeight w:val="181"/>
        </w:trPr>
        <w:tc>
          <w:tcPr>
            <w:tcW w:w="1002" w:type="dxa"/>
            <w:tcBorders>
              <w:top w:val="nil"/>
              <w:left w:val="double" w:sz="6" w:space="0" w:color="auto"/>
              <w:bottom w:val="nil"/>
              <w:right w:val="single" w:sz="8" w:space="0" w:color="auto"/>
            </w:tcBorders>
            <w:shd w:val="clear" w:color="auto" w:fill="auto"/>
            <w:noWrap/>
            <w:vAlign w:val="bottom"/>
          </w:tcPr>
          <w:p w14:paraId="14B49DB4" w14:textId="77777777" w:rsidR="00103AD8" w:rsidRPr="002A00C3" w:rsidRDefault="00103AD8"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012D017" w14:textId="77777777" w:rsidR="00103AD8" w:rsidRPr="002A00C3" w:rsidRDefault="00103AD8"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CC5EA0F" w14:textId="77777777" w:rsidR="00103AD8" w:rsidRPr="002A00C3" w:rsidRDefault="00103AD8"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FB103E8" w14:textId="77777777" w:rsidR="00103AD8" w:rsidRDefault="004F410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13793597"/>
              </w:sdtPr>
              <w:sdtEndPr/>
              <w:sdtContent>
                <w:r w:rsidR="00103A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4EFDFE7" w14:textId="77777777" w:rsidR="00103AD8" w:rsidRDefault="004F410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18673933"/>
              </w:sdtPr>
              <w:sdtEndPr/>
              <w:sdtContent>
                <w:r w:rsidR="00103AD8"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316D8E3D" w14:textId="77777777" w:rsidR="00103AD8" w:rsidRDefault="00103AD8"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52F69499" w14:textId="77777777" w:rsidR="00103AD8" w:rsidRPr="002A00C3" w:rsidRDefault="00103AD8" w:rsidP="00EC7C21">
            <w:pPr>
              <w:spacing w:after="0" w:line="240" w:lineRule="auto"/>
              <w:jc w:val="center"/>
              <w:rPr>
                <w:rFonts w:ascii="Calibri" w:eastAsia="Times New Roman" w:hAnsi="Calibri" w:cs="Times New Roman"/>
                <w:b/>
                <w:bCs/>
                <w:color w:val="000000"/>
                <w:sz w:val="16"/>
                <w:szCs w:val="16"/>
                <w:lang w:val="en-GB" w:eastAsia="en-GB"/>
              </w:rPr>
            </w:pPr>
          </w:p>
        </w:tc>
      </w:tr>
      <w:tr w:rsidR="00103AD8" w:rsidRPr="002A00C3" w14:paraId="1342FC7B" w14:textId="77777777" w:rsidTr="00103AD8">
        <w:trPr>
          <w:trHeight w:val="181"/>
        </w:trPr>
        <w:tc>
          <w:tcPr>
            <w:tcW w:w="1002" w:type="dxa"/>
            <w:tcBorders>
              <w:top w:val="nil"/>
              <w:left w:val="double" w:sz="6" w:space="0" w:color="auto"/>
              <w:bottom w:val="nil"/>
              <w:right w:val="single" w:sz="8" w:space="0" w:color="auto"/>
            </w:tcBorders>
            <w:shd w:val="clear" w:color="auto" w:fill="auto"/>
            <w:noWrap/>
            <w:vAlign w:val="bottom"/>
          </w:tcPr>
          <w:p w14:paraId="62E60FFF" w14:textId="77777777" w:rsidR="00103AD8" w:rsidRPr="002A00C3" w:rsidRDefault="00103AD8"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F00A139" w14:textId="77777777" w:rsidR="00103AD8" w:rsidRPr="002A00C3" w:rsidRDefault="00103AD8"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635DDA6" w14:textId="77777777" w:rsidR="00103AD8" w:rsidRPr="002A00C3" w:rsidRDefault="00103AD8"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B851042" w14:textId="77777777" w:rsidR="00103AD8" w:rsidRDefault="004F410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39045930"/>
              </w:sdtPr>
              <w:sdtEndPr/>
              <w:sdtContent>
                <w:r w:rsidR="00103A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ACD7D7B" w14:textId="77777777" w:rsidR="00103AD8" w:rsidRDefault="004F410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32298933"/>
              </w:sdtPr>
              <w:sdtEndPr/>
              <w:sdtContent>
                <w:r w:rsidR="00103AD8"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1853B8CB" w14:textId="77777777" w:rsidR="00103AD8" w:rsidRDefault="00103AD8"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5EE506CE" w14:textId="77777777" w:rsidR="00103AD8" w:rsidRPr="002A00C3" w:rsidRDefault="00103AD8" w:rsidP="00EC7C21">
            <w:pPr>
              <w:spacing w:after="0" w:line="240" w:lineRule="auto"/>
              <w:jc w:val="center"/>
              <w:rPr>
                <w:rFonts w:ascii="Calibri" w:eastAsia="Times New Roman" w:hAnsi="Calibri" w:cs="Times New Roman"/>
                <w:b/>
                <w:bCs/>
                <w:color w:val="000000"/>
                <w:sz w:val="16"/>
                <w:szCs w:val="16"/>
                <w:lang w:val="en-GB" w:eastAsia="en-GB"/>
              </w:rPr>
            </w:pPr>
          </w:p>
        </w:tc>
      </w:tr>
      <w:tr w:rsidR="00103AD8" w:rsidRPr="002A00C3" w14:paraId="5B16A6C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0BDCC6E4" w14:textId="77777777" w:rsidR="00103AD8" w:rsidRPr="002A00C3" w:rsidRDefault="00103AD8"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2FC6C1E4" w14:textId="77777777" w:rsidR="00103AD8" w:rsidRPr="002A00C3" w:rsidRDefault="00103AD8"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77090FFB" w14:textId="77777777" w:rsidR="00103AD8" w:rsidRPr="002A00C3" w:rsidRDefault="00103AD8"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31B70D51" w14:textId="77777777" w:rsidR="00103AD8" w:rsidRDefault="004F410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65064082"/>
              </w:sdtPr>
              <w:sdtEndPr/>
              <w:sdtContent>
                <w:r w:rsidR="00103A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56869D16" w14:textId="77777777" w:rsidR="00103AD8" w:rsidRDefault="004F410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33292489"/>
              </w:sdtPr>
              <w:sdtEndPr/>
              <w:sdtContent>
                <w:r w:rsidR="00103AD8"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05454BD5" w14:textId="77777777" w:rsidR="00103AD8" w:rsidRDefault="00103AD8"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4E7AE100" w14:textId="77777777" w:rsidR="00103AD8" w:rsidRPr="002A00C3" w:rsidRDefault="00103AD8" w:rsidP="00EC7C21">
            <w:pPr>
              <w:spacing w:after="0" w:line="240" w:lineRule="auto"/>
              <w:jc w:val="center"/>
              <w:rPr>
                <w:rFonts w:ascii="Calibri" w:eastAsia="Times New Roman" w:hAnsi="Calibri" w:cs="Times New Roman"/>
                <w:b/>
                <w:bCs/>
                <w:color w:val="000000"/>
                <w:sz w:val="16"/>
                <w:szCs w:val="16"/>
                <w:lang w:val="en-GB" w:eastAsia="en-GB"/>
              </w:rPr>
            </w:pPr>
          </w:p>
        </w:tc>
      </w:tr>
    </w:tbl>
    <w:p w14:paraId="0F09CC3C" w14:textId="77777777" w:rsidR="00EC7C21" w:rsidRPr="002A00C3" w:rsidRDefault="00EC7C21" w:rsidP="00B57D80">
      <w:pPr>
        <w:spacing w:after="0"/>
        <w:rPr>
          <w:lang w:val="en-GB"/>
        </w:rPr>
      </w:pPr>
    </w:p>
    <w:p w14:paraId="05ECD166"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058D5425"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29E0FD"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06A926D3"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2243291F"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2C54841C"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19E1C6AB"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058F3C9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313C4EB"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08764C55"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D5B0E01"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350DE2"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36288EB"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62B75D6"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43192A7C"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415CF931"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D0B088"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2F11222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F591135" w14:textId="77777777" w:rsidR="00E140F4" w:rsidRPr="002A00C3" w:rsidRDefault="004F410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6F5F791" w14:textId="77777777" w:rsidR="00E140F4" w:rsidRPr="002A00C3" w:rsidRDefault="004F410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27634C"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478C2111" w14:textId="77777777" w:rsidTr="00103AD8">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377FA2A6"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8F9EB6"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3EC86EE1"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A528182" w14:textId="77777777" w:rsidR="00E140F4" w:rsidRPr="002A00C3" w:rsidRDefault="004F410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A3F34EA" w14:textId="77777777" w:rsidR="00E140F4" w:rsidRPr="002A00C3" w:rsidRDefault="004F410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25DDC2EF"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03AD8" w:rsidRPr="002A00C3" w14:paraId="73CF390A" w14:textId="77777777" w:rsidTr="00103AD8">
        <w:trPr>
          <w:trHeight w:val="175"/>
        </w:trPr>
        <w:tc>
          <w:tcPr>
            <w:tcW w:w="989" w:type="dxa"/>
            <w:tcBorders>
              <w:top w:val="nil"/>
              <w:left w:val="double" w:sz="6" w:space="0" w:color="auto"/>
              <w:bottom w:val="nil"/>
              <w:right w:val="single" w:sz="8" w:space="0" w:color="auto"/>
            </w:tcBorders>
            <w:shd w:val="clear" w:color="auto" w:fill="auto"/>
            <w:noWrap/>
            <w:vAlign w:val="bottom"/>
          </w:tcPr>
          <w:p w14:paraId="65DD65A3" w14:textId="77777777" w:rsidR="00103AD8" w:rsidRPr="002A00C3" w:rsidRDefault="00103AD8"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990FD98" w14:textId="77777777" w:rsidR="00103AD8" w:rsidRPr="002A00C3" w:rsidRDefault="00103AD8"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A5DB930" w14:textId="77777777" w:rsidR="00103AD8" w:rsidRPr="002A00C3" w:rsidRDefault="00103AD8"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89641C7" w14:textId="77777777" w:rsidR="00103AD8" w:rsidRDefault="004F4107"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33526656"/>
              </w:sdtPr>
              <w:sdtEndPr/>
              <w:sdtContent>
                <w:r w:rsidR="00103A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76632E2" w14:textId="77777777" w:rsidR="00103AD8" w:rsidRDefault="004F4107"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466807"/>
              </w:sdtPr>
              <w:sdtEndPr/>
              <w:sdtContent>
                <w:r w:rsidR="00103AD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6BAB56E" w14:textId="77777777" w:rsidR="00103AD8" w:rsidRPr="002A00C3" w:rsidRDefault="00103AD8" w:rsidP="00E140F4">
            <w:pPr>
              <w:spacing w:after="0" w:line="240" w:lineRule="auto"/>
              <w:rPr>
                <w:rFonts w:ascii="Calibri" w:eastAsia="Times New Roman" w:hAnsi="Calibri" w:cs="Times New Roman"/>
                <w:b/>
                <w:bCs/>
                <w:color w:val="000000"/>
                <w:sz w:val="16"/>
                <w:szCs w:val="16"/>
                <w:lang w:val="en-GB" w:eastAsia="en-GB"/>
              </w:rPr>
            </w:pPr>
          </w:p>
        </w:tc>
      </w:tr>
      <w:tr w:rsidR="00103AD8" w:rsidRPr="002A00C3" w14:paraId="4B791B5B" w14:textId="77777777" w:rsidTr="00103AD8">
        <w:trPr>
          <w:trHeight w:val="175"/>
        </w:trPr>
        <w:tc>
          <w:tcPr>
            <w:tcW w:w="989" w:type="dxa"/>
            <w:tcBorders>
              <w:top w:val="nil"/>
              <w:left w:val="double" w:sz="6" w:space="0" w:color="auto"/>
              <w:bottom w:val="nil"/>
              <w:right w:val="single" w:sz="8" w:space="0" w:color="auto"/>
            </w:tcBorders>
            <w:shd w:val="clear" w:color="auto" w:fill="auto"/>
            <w:noWrap/>
            <w:vAlign w:val="bottom"/>
          </w:tcPr>
          <w:p w14:paraId="6FCC2D0A" w14:textId="77777777" w:rsidR="00103AD8" w:rsidRPr="002A00C3" w:rsidRDefault="00103AD8"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6E8D4F1" w14:textId="77777777" w:rsidR="00103AD8" w:rsidRPr="002A00C3" w:rsidRDefault="00103AD8"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2D3DE237" w14:textId="77777777" w:rsidR="00103AD8" w:rsidRPr="002A00C3" w:rsidRDefault="00103AD8"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A1C2874" w14:textId="77777777" w:rsidR="00103AD8" w:rsidRDefault="004F4107"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60556538"/>
              </w:sdtPr>
              <w:sdtEndPr/>
              <w:sdtContent>
                <w:r w:rsidR="00103A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548C720" w14:textId="77777777" w:rsidR="00103AD8" w:rsidRDefault="004F4107"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95796892"/>
              </w:sdtPr>
              <w:sdtEndPr/>
              <w:sdtContent>
                <w:r w:rsidR="00103AD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340C006D" w14:textId="77777777" w:rsidR="00103AD8" w:rsidRPr="002A00C3" w:rsidRDefault="00103AD8" w:rsidP="00E140F4">
            <w:pPr>
              <w:spacing w:after="0" w:line="240" w:lineRule="auto"/>
              <w:rPr>
                <w:rFonts w:ascii="Calibri" w:eastAsia="Times New Roman" w:hAnsi="Calibri" w:cs="Times New Roman"/>
                <w:b/>
                <w:bCs/>
                <w:color w:val="000000"/>
                <w:sz w:val="16"/>
                <w:szCs w:val="16"/>
                <w:lang w:val="en-GB" w:eastAsia="en-GB"/>
              </w:rPr>
            </w:pPr>
          </w:p>
        </w:tc>
      </w:tr>
      <w:tr w:rsidR="00103AD8" w:rsidRPr="002A00C3" w14:paraId="7D57C121" w14:textId="77777777" w:rsidTr="00103AD8">
        <w:trPr>
          <w:trHeight w:val="175"/>
        </w:trPr>
        <w:tc>
          <w:tcPr>
            <w:tcW w:w="989" w:type="dxa"/>
            <w:tcBorders>
              <w:top w:val="nil"/>
              <w:left w:val="double" w:sz="6" w:space="0" w:color="auto"/>
              <w:bottom w:val="nil"/>
              <w:right w:val="single" w:sz="8" w:space="0" w:color="auto"/>
            </w:tcBorders>
            <w:shd w:val="clear" w:color="auto" w:fill="auto"/>
            <w:noWrap/>
            <w:vAlign w:val="bottom"/>
          </w:tcPr>
          <w:p w14:paraId="001B5006" w14:textId="77777777" w:rsidR="00103AD8" w:rsidRPr="002A00C3" w:rsidRDefault="00103AD8"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2D9A11D" w14:textId="77777777" w:rsidR="00103AD8" w:rsidRPr="002A00C3" w:rsidRDefault="00103AD8"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206B272" w14:textId="77777777" w:rsidR="00103AD8" w:rsidRPr="002A00C3" w:rsidRDefault="00103AD8"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5F8B0A2" w14:textId="77777777" w:rsidR="00103AD8" w:rsidRDefault="004F4107"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77710038"/>
              </w:sdtPr>
              <w:sdtEndPr/>
              <w:sdtContent>
                <w:r w:rsidR="00103A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09CFBF0" w14:textId="77777777" w:rsidR="00103AD8" w:rsidRDefault="004F4107"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2455414"/>
              </w:sdtPr>
              <w:sdtEndPr/>
              <w:sdtContent>
                <w:r w:rsidR="00103AD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4179EBCC" w14:textId="77777777" w:rsidR="00103AD8" w:rsidRPr="002A00C3" w:rsidRDefault="00103AD8" w:rsidP="00E140F4">
            <w:pPr>
              <w:spacing w:after="0" w:line="240" w:lineRule="auto"/>
              <w:rPr>
                <w:rFonts w:ascii="Calibri" w:eastAsia="Times New Roman" w:hAnsi="Calibri" w:cs="Times New Roman"/>
                <w:b/>
                <w:bCs/>
                <w:color w:val="000000"/>
                <w:sz w:val="16"/>
                <w:szCs w:val="16"/>
                <w:lang w:val="en-GB" w:eastAsia="en-GB"/>
              </w:rPr>
            </w:pPr>
          </w:p>
        </w:tc>
      </w:tr>
      <w:tr w:rsidR="00103AD8" w:rsidRPr="002A00C3" w14:paraId="7DA59664" w14:textId="77777777" w:rsidTr="00103AD8">
        <w:trPr>
          <w:trHeight w:val="175"/>
        </w:trPr>
        <w:tc>
          <w:tcPr>
            <w:tcW w:w="989" w:type="dxa"/>
            <w:tcBorders>
              <w:top w:val="nil"/>
              <w:left w:val="double" w:sz="6" w:space="0" w:color="auto"/>
              <w:bottom w:val="nil"/>
              <w:right w:val="single" w:sz="8" w:space="0" w:color="auto"/>
            </w:tcBorders>
            <w:shd w:val="clear" w:color="auto" w:fill="auto"/>
            <w:noWrap/>
            <w:vAlign w:val="bottom"/>
          </w:tcPr>
          <w:p w14:paraId="2A990EE4" w14:textId="77777777" w:rsidR="00103AD8" w:rsidRPr="002A00C3" w:rsidRDefault="00103AD8"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CDD1D10" w14:textId="77777777" w:rsidR="00103AD8" w:rsidRPr="002A00C3" w:rsidRDefault="00103AD8"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9B0DFA7" w14:textId="77777777" w:rsidR="00103AD8" w:rsidRPr="002A00C3" w:rsidRDefault="00103AD8"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180F8A2" w14:textId="77777777" w:rsidR="00103AD8" w:rsidRDefault="004F4107"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50025827"/>
              </w:sdtPr>
              <w:sdtEndPr/>
              <w:sdtContent>
                <w:r w:rsidR="00103A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BCF5F6D" w14:textId="77777777" w:rsidR="00103AD8" w:rsidRDefault="004F4107"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35371872"/>
              </w:sdtPr>
              <w:sdtEndPr/>
              <w:sdtContent>
                <w:r w:rsidR="00103AD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5D8CCD1C" w14:textId="77777777" w:rsidR="00103AD8" w:rsidRPr="002A00C3" w:rsidRDefault="00103AD8" w:rsidP="00E140F4">
            <w:pPr>
              <w:spacing w:after="0" w:line="240" w:lineRule="auto"/>
              <w:rPr>
                <w:rFonts w:ascii="Calibri" w:eastAsia="Times New Roman" w:hAnsi="Calibri" w:cs="Times New Roman"/>
                <w:b/>
                <w:bCs/>
                <w:color w:val="000000"/>
                <w:sz w:val="16"/>
                <w:szCs w:val="16"/>
                <w:lang w:val="en-GB" w:eastAsia="en-GB"/>
              </w:rPr>
            </w:pPr>
          </w:p>
        </w:tc>
      </w:tr>
      <w:tr w:rsidR="00103AD8" w:rsidRPr="002A00C3" w14:paraId="56A9E007"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548777C2" w14:textId="77777777" w:rsidR="00103AD8" w:rsidRPr="002A00C3" w:rsidRDefault="00103AD8"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6C0A2A03" w14:textId="77777777" w:rsidR="00103AD8" w:rsidRPr="002A00C3" w:rsidRDefault="00103AD8"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5CFA9B71" w14:textId="77777777" w:rsidR="00103AD8" w:rsidRPr="002A00C3" w:rsidRDefault="00103AD8"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152A1CB0" w14:textId="77777777" w:rsidR="00103AD8" w:rsidRDefault="004F4107"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32627502"/>
              </w:sdtPr>
              <w:sdtEndPr/>
              <w:sdtContent>
                <w:r w:rsidR="00103A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0B9B4F3A" w14:textId="77777777" w:rsidR="00103AD8" w:rsidRDefault="004F4107"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88346077"/>
              </w:sdtPr>
              <w:sdtEndPr/>
              <w:sdtContent>
                <w:r w:rsidR="00103AD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603B1BE4" w14:textId="77777777" w:rsidR="00103AD8" w:rsidRPr="002A00C3" w:rsidRDefault="00103AD8" w:rsidP="00E140F4">
            <w:pPr>
              <w:spacing w:after="0" w:line="240" w:lineRule="auto"/>
              <w:rPr>
                <w:rFonts w:ascii="Calibri" w:eastAsia="Times New Roman" w:hAnsi="Calibri" w:cs="Times New Roman"/>
                <w:b/>
                <w:bCs/>
                <w:color w:val="000000"/>
                <w:sz w:val="16"/>
                <w:szCs w:val="16"/>
                <w:lang w:val="en-GB" w:eastAsia="en-GB"/>
              </w:rPr>
            </w:pPr>
          </w:p>
        </w:tc>
      </w:tr>
    </w:tbl>
    <w:p w14:paraId="4E046374" w14:textId="77777777" w:rsidR="00031FD9" w:rsidRDefault="00031FD9" w:rsidP="00B57D80">
      <w:pPr>
        <w:spacing w:after="0"/>
        <w:rPr>
          <w:lang w:val="en-GB"/>
        </w:rPr>
      </w:pPr>
    </w:p>
    <w:p w14:paraId="19683D19" w14:textId="77777777" w:rsidR="00103AD8" w:rsidRDefault="00103AD8" w:rsidP="00B57D80">
      <w:pPr>
        <w:spacing w:after="0"/>
        <w:rPr>
          <w:lang w:val="en-GB"/>
        </w:rPr>
      </w:pPr>
    </w:p>
    <w:p w14:paraId="4EFCA765" w14:textId="77777777" w:rsidR="00103AD8" w:rsidRDefault="00103AD8" w:rsidP="00B57D80">
      <w:pPr>
        <w:spacing w:after="0"/>
        <w:rPr>
          <w:lang w:val="en-GB"/>
        </w:rPr>
      </w:pPr>
    </w:p>
    <w:p w14:paraId="4DAEBA30" w14:textId="77777777" w:rsidR="00103AD8" w:rsidRPr="002A00C3" w:rsidRDefault="00103AD8" w:rsidP="00B57D80">
      <w:pPr>
        <w:spacing w:after="0"/>
        <w:rPr>
          <w:lang w:val="en-GB"/>
        </w:rPr>
      </w:pPr>
    </w:p>
    <w:tbl>
      <w:tblPr>
        <w:tblW w:w="8876" w:type="dxa"/>
        <w:jc w:val="center"/>
        <w:tblLayout w:type="fixed"/>
        <w:tblLook w:val="0000" w:firstRow="0" w:lastRow="0" w:firstColumn="0" w:lastColumn="0" w:noHBand="0" w:noVBand="0"/>
      </w:tblPr>
      <w:tblGrid>
        <w:gridCol w:w="8876"/>
      </w:tblGrid>
      <w:tr w:rsidR="00F36BAF" w:rsidRPr="00082002" w14:paraId="77CAC3BE" w14:textId="77777777" w:rsidTr="00601D86">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14:paraId="43299DE0" w14:textId="77777777" w:rsidR="00F36BAF" w:rsidRPr="006B63AE" w:rsidRDefault="00F36BAF" w:rsidP="00601D86">
            <w:pPr>
              <w:spacing w:before="120" w:after="120"/>
              <w:rPr>
                <w:rFonts w:ascii="Verdana" w:hAnsi="Verdana" w:cs="Calibri"/>
                <w:b/>
                <w:sz w:val="20"/>
                <w:lang w:val="en-GB"/>
              </w:rPr>
            </w:pPr>
            <w:r w:rsidRPr="006B63AE">
              <w:rPr>
                <w:rFonts w:ascii="Verdana" w:hAnsi="Verdana" w:cs="Calibri"/>
                <w:b/>
                <w:sz w:val="20"/>
                <w:lang w:val="en-GB"/>
              </w:rPr>
              <w:t>The student</w:t>
            </w:r>
          </w:p>
          <w:p w14:paraId="2E9A7D6E" w14:textId="77777777" w:rsidR="00F36BAF" w:rsidRPr="007B3F1B" w:rsidRDefault="00F36BAF" w:rsidP="00601D86">
            <w:pPr>
              <w:tabs>
                <w:tab w:val="left" w:pos="2771"/>
                <w:tab w:val="left" w:pos="6165"/>
                <w:tab w:val="left" w:pos="6882"/>
              </w:tabs>
              <w:spacing w:after="120"/>
              <w:rPr>
                <w:rFonts w:ascii="Verdana" w:hAnsi="Verdana" w:cs="Calibri"/>
                <w:color w:val="002060"/>
                <w:sz w:val="20"/>
                <w:lang w:val="en-GB"/>
              </w:rPr>
            </w:pPr>
            <w:r w:rsidRPr="006B63AE">
              <w:rPr>
                <w:rFonts w:ascii="Verdana" w:hAnsi="Verdana" w:cs="Calibri"/>
                <w:sz w:val="20"/>
                <w:lang w:val="en-GB"/>
              </w:rPr>
              <w:t>Student’s signature</w:t>
            </w:r>
            <w:r>
              <w:rPr>
                <w:rStyle w:val="Lbjegyzet-hivatkozs"/>
                <w:rFonts w:ascii="Verdana" w:hAnsi="Verdana" w:cs="Calibri"/>
                <w:b/>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38C4479C" w14:textId="77777777" w:rsidR="00F36BAF" w:rsidRDefault="00F36BAF" w:rsidP="00F36BAF">
      <w:pPr>
        <w:spacing w:after="0"/>
        <w:rPr>
          <w:rFonts w:ascii="Verdana" w:hAnsi="Verdana" w:cs="Calibri"/>
          <w:sz w:val="16"/>
          <w:szCs w:val="16"/>
          <w:lang w:val="en-GB"/>
        </w:rPr>
      </w:pPr>
    </w:p>
    <w:p w14:paraId="5CFC019D" w14:textId="77777777" w:rsidR="00F36BAF" w:rsidRDefault="00F36BAF" w:rsidP="00F36BAF">
      <w:pPr>
        <w:spacing w:after="0"/>
        <w:rPr>
          <w:rFonts w:ascii="Verdana" w:hAnsi="Verdana" w:cs="Calibri"/>
          <w:sz w:val="16"/>
          <w:szCs w:val="16"/>
          <w:lang w:val="en-GB"/>
        </w:rPr>
      </w:pPr>
    </w:p>
    <w:p w14:paraId="4AD6CAFC" w14:textId="77777777" w:rsidR="00103AD8" w:rsidRPr="00EE0C35" w:rsidRDefault="00103AD8" w:rsidP="00F36BAF">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F36BAF" w:rsidRPr="007B3F1B" w14:paraId="5180C475" w14:textId="77777777" w:rsidTr="00601D86">
        <w:trPr>
          <w:jc w:val="center"/>
        </w:trPr>
        <w:tc>
          <w:tcPr>
            <w:tcW w:w="8841" w:type="dxa"/>
            <w:shd w:val="clear" w:color="auto" w:fill="auto"/>
          </w:tcPr>
          <w:p w14:paraId="2D36156B" w14:textId="1DA9BC35" w:rsidR="00F36BAF" w:rsidRPr="003E42CD" w:rsidRDefault="00F36BAF" w:rsidP="00601D86">
            <w:pPr>
              <w:spacing w:before="120" w:after="120"/>
              <w:rPr>
                <w:rFonts w:ascii="Verdana" w:hAnsi="Verdana" w:cs="Calibri"/>
                <w:b/>
                <w:szCs w:val="24"/>
                <w:lang w:val="en-GB"/>
              </w:rPr>
            </w:pPr>
            <w:r w:rsidRPr="006B63AE">
              <w:rPr>
                <w:rFonts w:ascii="Verdana" w:hAnsi="Verdana" w:cs="Calibri"/>
                <w:b/>
                <w:sz w:val="20"/>
                <w:lang w:val="en-GB"/>
              </w:rPr>
              <w:t>The sending institution</w:t>
            </w:r>
            <w:r w:rsidR="003E42CD">
              <w:rPr>
                <w:rFonts w:ascii="Verdana" w:hAnsi="Verdana" w:cs="Calibri"/>
                <w:b/>
                <w:sz w:val="20"/>
                <w:lang w:val="en-GB"/>
              </w:rPr>
              <w:t xml:space="preserve">       </w:t>
            </w:r>
            <w:r w:rsidR="003E42CD" w:rsidRPr="003E42CD">
              <w:rPr>
                <w:rFonts w:ascii="Verdana" w:hAnsi="Verdana" w:cs="Calibri"/>
                <w:bCs/>
                <w:sz w:val="20"/>
                <w:lang w:val="en-GB"/>
              </w:rPr>
              <w:t>Nikolett Menyhárt -</w:t>
            </w:r>
            <w:r w:rsidR="003E42CD">
              <w:rPr>
                <w:rFonts w:ascii="Verdana" w:hAnsi="Verdana" w:cs="Calibri"/>
                <w:b/>
                <w:sz w:val="20"/>
                <w:lang w:val="en-GB"/>
              </w:rPr>
              <w:t xml:space="preserve"> </w:t>
            </w:r>
            <w:r w:rsidR="003E42CD" w:rsidRPr="003E42CD">
              <w:rPr>
                <w:rFonts w:ascii="Calibri" w:eastAsia="Times New Roman" w:hAnsi="Calibri" w:cs="Times New Roman"/>
                <w:color w:val="000000"/>
                <w:sz w:val="18"/>
                <w:szCs w:val="18"/>
                <w:lang w:val="en-GB" w:eastAsia="en-GB"/>
              </w:rPr>
              <w:t>Team Leader, English Degree Program</w:t>
            </w:r>
          </w:p>
          <w:p w14:paraId="0EE0649E" w14:textId="77777777" w:rsidR="00F36BAF" w:rsidRPr="007B3F1B" w:rsidRDefault="00F36BAF" w:rsidP="00601D86">
            <w:pPr>
              <w:tabs>
                <w:tab w:val="left" w:pos="3348"/>
                <w:tab w:val="left" w:pos="6183"/>
                <w:tab w:val="left" w:pos="6892"/>
              </w:tabs>
              <w:spacing w:after="120"/>
              <w:rPr>
                <w:rFonts w:ascii="Verdana" w:hAnsi="Verdana" w:cs="Calibri"/>
                <w:b/>
                <w:color w:val="002060"/>
                <w:sz w:val="20"/>
                <w:lang w:val="en-GB"/>
              </w:rPr>
            </w:pPr>
            <w:r w:rsidRPr="006B63AE">
              <w:rPr>
                <w:rFonts w:ascii="Verdana" w:hAnsi="Verdana" w:cs="Calibri"/>
                <w:sz w:val="20"/>
                <w:lang w:val="en-GB"/>
              </w:rPr>
              <w:t xml:space="preserve">Responsible person’s signature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53FDAC25" w14:textId="77777777" w:rsidR="00F36BAF" w:rsidRDefault="00F36BAF" w:rsidP="00F36BAF">
      <w:pPr>
        <w:spacing w:after="0"/>
        <w:rPr>
          <w:rFonts w:ascii="Verdana" w:hAnsi="Verdana" w:cs="Calibri"/>
          <w:sz w:val="16"/>
          <w:szCs w:val="16"/>
          <w:lang w:val="en-GB"/>
        </w:rPr>
      </w:pPr>
    </w:p>
    <w:p w14:paraId="45C1FA02" w14:textId="77777777" w:rsidR="00F36BAF" w:rsidRDefault="00F36BAF" w:rsidP="00F36BAF">
      <w:pPr>
        <w:spacing w:after="0"/>
        <w:rPr>
          <w:rFonts w:ascii="Verdana" w:hAnsi="Verdana" w:cs="Calibri"/>
          <w:sz w:val="16"/>
          <w:szCs w:val="16"/>
          <w:lang w:val="en-GB"/>
        </w:rPr>
      </w:pPr>
    </w:p>
    <w:p w14:paraId="3DA0EE27" w14:textId="77777777" w:rsidR="00103AD8" w:rsidRPr="00EE0C35" w:rsidRDefault="00103AD8" w:rsidP="00F36BAF">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F36BAF" w:rsidRPr="007B3F1B" w14:paraId="2D96D240" w14:textId="77777777" w:rsidTr="00601D86">
        <w:trPr>
          <w:jc w:val="center"/>
        </w:trPr>
        <w:tc>
          <w:tcPr>
            <w:tcW w:w="8823" w:type="dxa"/>
            <w:shd w:val="clear" w:color="auto" w:fill="auto"/>
          </w:tcPr>
          <w:p w14:paraId="61DD1652" w14:textId="77777777" w:rsidR="00F36BAF" w:rsidRPr="006B63AE" w:rsidRDefault="00F36BAF" w:rsidP="00601D86">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79AE44EB" w14:textId="77777777" w:rsidR="00F36BAF" w:rsidRPr="007B3F1B" w:rsidRDefault="00F36BAF" w:rsidP="00601D86">
            <w:pPr>
              <w:tabs>
                <w:tab w:val="left" w:pos="3312"/>
                <w:tab w:val="left" w:pos="6147"/>
                <w:tab w:val="left" w:pos="6856"/>
              </w:tabs>
              <w:spacing w:after="120"/>
              <w:rPr>
                <w:rFonts w:ascii="Verdana" w:hAnsi="Verdana" w:cs="Calibri"/>
                <w:color w:val="002060"/>
                <w:sz w:val="20"/>
                <w:lang w:val="en-GB"/>
              </w:rPr>
            </w:pPr>
            <w:r w:rsidRPr="006B63AE">
              <w:rPr>
                <w:rFonts w:ascii="Verdana" w:hAnsi="Verdana" w:cs="Calibri"/>
                <w:sz w:val="20"/>
                <w:lang w:val="en-GB"/>
              </w:rPr>
              <w:t xml:space="preserve">Responsible person’s signature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0E0CA3DD" w14:textId="77777777" w:rsidR="00EC7C21" w:rsidRPr="002A00C3" w:rsidRDefault="00EC7C21" w:rsidP="00B57D80">
      <w:pPr>
        <w:spacing w:after="0"/>
        <w:rPr>
          <w:lang w:val="en-GB"/>
        </w:rPr>
      </w:pPr>
    </w:p>
    <w:p w14:paraId="15F71B1F" w14:textId="77777777" w:rsidR="00784E7F" w:rsidRDefault="00784E7F" w:rsidP="00EC1AC5">
      <w:pPr>
        <w:spacing w:after="0"/>
        <w:jc w:val="center"/>
        <w:rPr>
          <w:b/>
          <w:lang w:val="en-GB"/>
        </w:rPr>
      </w:pPr>
    </w:p>
    <w:p w14:paraId="43D832D4" w14:textId="77777777" w:rsidR="00103AD8" w:rsidRDefault="00103AD8">
      <w:pPr>
        <w:rPr>
          <w:b/>
          <w:lang w:val="en-GB"/>
        </w:rPr>
      </w:pPr>
      <w:r>
        <w:rPr>
          <w:b/>
          <w:lang w:val="en-GB"/>
        </w:rPr>
        <w:br w:type="page"/>
      </w:r>
    </w:p>
    <w:p w14:paraId="5822BC31" w14:textId="77777777" w:rsidR="00103AD8" w:rsidRDefault="00103AD8" w:rsidP="00EC1AC5">
      <w:pPr>
        <w:spacing w:after="0"/>
        <w:jc w:val="center"/>
        <w:rPr>
          <w:b/>
          <w:lang w:val="en-GB"/>
        </w:rPr>
      </w:pPr>
    </w:p>
    <w:p w14:paraId="479A8116" w14:textId="7777777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0D57084E"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3AEB7344"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5EE64D9C"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443C3921"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55689090"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277EBB88"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43ED145E"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79332A52"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76E5D09D"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75B1CBB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40E05D4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7A666E8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46AB7B8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3BADAF8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113463BB"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1E2B68E"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11823337"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4AF37F59"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7A696646"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38858FAE"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3FD26B50"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80FF0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14C4DA9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5F033A1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19D8264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14421651"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465ED9B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4B2654F7"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066BBA40"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DD4E916"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1BFEE7E8"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1D136CF3"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0D476C9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081C9254"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54CC3B3E"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18966744"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D0465E1"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0CC5623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0B5502DE"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575BA4F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71D35E0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578C4EB7"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3A09929D"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C4A69C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DC7C6F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429A264"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C479F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12AED0C8"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103AD8" w:rsidRPr="0089462B" w14:paraId="77758903"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3CB495F3" w14:textId="77777777" w:rsidR="00103AD8" w:rsidRPr="002A00C3" w:rsidRDefault="00103AD8"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6E97273" w14:textId="77777777" w:rsidR="00103AD8" w:rsidRPr="002A00C3" w:rsidRDefault="00103AD8"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74D8AA8C" w14:textId="77777777" w:rsidR="00103AD8" w:rsidRPr="002A00C3" w:rsidRDefault="00103AD8"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3713B7F8" w14:textId="77777777" w:rsidR="00103AD8" w:rsidRPr="002A00C3" w:rsidRDefault="00103AD8"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0A85695B" w14:textId="77777777" w:rsidR="00103AD8" w:rsidRPr="002A00C3" w:rsidRDefault="00103AD8"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3B278DBE" w14:textId="77777777" w:rsidR="00103AD8" w:rsidRPr="002A00C3" w:rsidRDefault="00103AD8" w:rsidP="003F2100">
            <w:pPr>
              <w:spacing w:after="0" w:line="240" w:lineRule="auto"/>
              <w:jc w:val="center"/>
              <w:rPr>
                <w:rFonts w:ascii="Calibri" w:eastAsia="Times New Roman" w:hAnsi="Calibri" w:cs="Times New Roman"/>
                <w:b/>
                <w:bCs/>
                <w:color w:val="000000"/>
                <w:sz w:val="16"/>
                <w:szCs w:val="16"/>
                <w:lang w:val="en-GB" w:eastAsia="en-GB"/>
              </w:rPr>
            </w:pPr>
          </w:p>
        </w:tc>
      </w:tr>
      <w:tr w:rsidR="00103AD8" w:rsidRPr="0089462B" w14:paraId="228B05D4"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731633DE" w14:textId="77777777" w:rsidR="00103AD8" w:rsidRPr="002A00C3" w:rsidRDefault="00103AD8"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5D0CE8D" w14:textId="77777777" w:rsidR="00103AD8" w:rsidRPr="002A00C3" w:rsidRDefault="00103AD8"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2690B74A" w14:textId="77777777" w:rsidR="00103AD8" w:rsidRPr="002A00C3" w:rsidRDefault="00103AD8"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18D450FA" w14:textId="77777777" w:rsidR="00103AD8" w:rsidRPr="002A00C3" w:rsidRDefault="00103AD8"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2433380D" w14:textId="77777777" w:rsidR="00103AD8" w:rsidRPr="002A00C3" w:rsidRDefault="00103AD8"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5BFA0B29" w14:textId="77777777" w:rsidR="00103AD8" w:rsidRPr="002A00C3" w:rsidRDefault="00103AD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26875F6A"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4A6B5900"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3423DAE"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F44E62B"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413EF509"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274B2606"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08FE8029"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3D913CF9"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32643A0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4A12F430"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542EA084"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1BD0C1F2"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32AD1A2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35D1680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5B15B886" w14:textId="77777777" w:rsidTr="00692424">
        <w:trPr>
          <w:trHeight w:val="75"/>
        </w:trPr>
        <w:tc>
          <w:tcPr>
            <w:tcW w:w="991" w:type="dxa"/>
            <w:tcBorders>
              <w:top w:val="nil"/>
              <w:left w:val="nil"/>
              <w:bottom w:val="nil"/>
              <w:right w:val="nil"/>
            </w:tcBorders>
            <w:shd w:val="clear" w:color="auto" w:fill="auto"/>
            <w:noWrap/>
            <w:vAlign w:val="bottom"/>
            <w:hideMark/>
          </w:tcPr>
          <w:p w14:paraId="07DCE12C"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3FB6F7C0"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4B6560"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0C7D11E8"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3524B8B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5CCE15BF"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252A1C"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51CD595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4DE8A73C"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716479B7"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369E684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76133CF0"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534CACD6"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B54D7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30EB8FFC" w14:textId="77777777"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57FF9315"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02BA72FC"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45D9E5AB"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0E94D1DC" w14:textId="77777777" w:rsidTr="0089462B">
        <w:trPr>
          <w:trHeight w:val="386"/>
        </w:trPr>
        <w:tc>
          <w:tcPr>
            <w:tcW w:w="991" w:type="dxa"/>
            <w:vMerge w:val="restart"/>
            <w:tcBorders>
              <w:top w:val="nil"/>
              <w:left w:val="double" w:sz="6" w:space="0" w:color="auto"/>
              <w:right w:val="nil"/>
            </w:tcBorders>
            <w:shd w:val="clear" w:color="auto" w:fill="auto"/>
            <w:hideMark/>
          </w:tcPr>
          <w:p w14:paraId="3F8F64CF"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7B1B3595"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5DE393E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7EAE1201"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F5B1B0"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4AAE9A8F"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276C2FE6"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7C765D1F" w14:textId="77777777"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w:t>
            </w:r>
            <w:proofErr w:type="gramStart"/>
            <w:r w:rsidR="00632257" w:rsidRPr="002A00C3">
              <w:rPr>
                <w:rFonts w:ascii="Calibri" w:eastAsia="Times New Roman" w:hAnsi="Calibri" w:cs="Times New Roman"/>
                <w:b/>
                <w:bCs/>
                <w:color w:val="000000"/>
                <w:sz w:val="16"/>
                <w:szCs w:val="16"/>
                <w:lang w:val="en-GB" w:eastAsia="en-GB"/>
              </w:rPr>
              <w:t xml:space="preserve">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3DF74E8" w14:textId="77777777"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01F57615" w14:textId="77777777" w:rsidTr="0089462B">
        <w:trPr>
          <w:trHeight w:val="89"/>
        </w:trPr>
        <w:tc>
          <w:tcPr>
            <w:tcW w:w="991" w:type="dxa"/>
            <w:vMerge/>
            <w:tcBorders>
              <w:left w:val="double" w:sz="6" w:space="0" w:color="auto"/>
              <w:right w:val="nil"/>
            </w:tcBorders>
            <w:shd w:val="clear" w:color="auto" w:fill="auto"/>
            <w:noWrap/>
            <w:vAlign w:val="bottom"/>
            <w:hideMark/>
          </w:tcPr>
          <w:p w14:paraId="7E4395C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01D5B742"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7EE408D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0D34CE5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3DDDD30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59E63507" w14:textId="77777777" w:rsidTr="0089462B">
        <w:trPr>
          <w:trHeight w:val="163"/>
        </w:trPr>
        <w:tc>
          <w:tcPr>
            <w:tcW w:w="991" w:type="dxa"/>
            <w:vMerge/>
            <w:tcBorders>
              <w:left w:val="double" w:sz="6" w:space="0" w:color="auto"/>
              <w:right w:val="nil"/>
            </w:tcBorders>
            <w:shd w:val="clear" w:color="auto" w:fill="auto"/>
            <w:noWrap/>
            <w:vAlign w:val="bottom"/>
            <w:hideMark/>
          </w:tcPr>
          <w:p w14:paraId="40BFC27E"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9544D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47E367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08FBFE4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4655854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548C69A1" w14:textId="77777777" w:rsidTr="0089462B">
        <w:trPr>
          <w:trHeight w:val="96"/>
        </w:trPr>
        <w:tc>
          <w:tcPr>
            <w:tcW w:w="991" w:type="dxa"/>
            <w:vMerge/>
            <w:tcBorders>
              <w:left w:val="double" w:sz="6" w:space="0" w:color="auto"/>
              <w:right w:val="nil"/>
            </w:tcBorders>
            <w:shd w:val="clear" w:color="auto" w:fill="auto"/>
            <w:noWrap/>
            <w:vAlign w:val="bottom"/>
            <w:hideMark/>
          </w:tcPr>
          <w:p w14:paraId="6F8D37A4"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179C703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789952A"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242C6C6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5746DCA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103AD8" w:rsidRPr="0089462B" w14:paraId="1027A4D7" w14:textId="77777777" w:rsidTr="0089462B">
        <w:trPr>
          <w:trHeight w:val="96"/>
        </w:trPr>
        <w:tc>
          <w:tcPr>
            <w:tcW w:w="991" w:type="dxa"/>
            <w:vMerge/>
            <w:tcBorders>
              <w:left w:val="double" w:sz="6" w:space="0" w:color="auto"/>
              <w:right w:val="nil"/>
            </w:tcBorders>
            <w:shd w:val="clear" w:color="auto" w:fill="auto"/>
            <w:noWrap/>
            <w:vAlign w:val="bottom"/>
          </w:tcPr>
          <w:p w14:paraId="29BD39B4" w14:textId="77777777" w:rsidR="00103AD8" w:rsidRPr="002A00C3" w:rsidRDefault="00103AD8"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B5B7DAA" w14:textId="77777777" w:rsidR="00103AD8" w:rsidRPr="002A00C3" w:rsidRDefault="00103AD8"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5FF0C357" w14:textId="77777777" w:rsidR="00103AD8" w:rsidRPr="002A00C3" w:rsidRDefault="00103AD8"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3282BF9E" w14:textId="77777777" w:rsidR="00103AD8" w:rsidRPr="002A00C3" w:rsidRDefault="00103AD8"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5CFDD029" w14:textId="77777777" w:rsidR="00103AD8" w:rsidRPr="002A00C3" w:rsidRDefault="00103AD8" w:rsidP="003F2100">
            <w:pPr>
              <w:spacing w:after="0" w:line="240" w:lineRule="auto"/>
              <w:jc w:val="center"/>
              <w:rPr>
                <w:rFonts w:ascii="Calibri" w:eastAsia="Times New Roman" w:hAnsi="Calibri" w:cs="Times New Roman"/>
                <w:b/>
                <w:bCs/>
                <w:color w:val="000000"/>
                <w:sz w:val="16"/>
                <w:szCs w:val="16"/>
                <w:lang w:val="en-GB" w:eastAsia="en-GB"/>
              </w:rPr>
            </w:pPr>
          </w:p>
        </w:tc>
      </w:tr>
      <w:tr w:rsidR="00103AD8" w:rsidRPr="0089462B" w14:paraId="1E849010" w14:textId="77777777" w:rsidTr="0089462B">
        <w:trPr>
          <w:trHeight w:val="96"/>
        </w:trPr>
        <w:tc>
          <w:tcPr>
            <w:tcW w:w="991" w:type="dxa"/>
            <w:vMerge/>
            <w:tcBorders>
              <w:left w:val="double" w:sz="6" w:space="0" w:color="auto"/>
              <w:right w:val="nil"/>
            </w:tcBorders>
            <w:shd w:val="clear" w:color="auto" w:fill="auto"/>
            <w:noWrap/>
            <w:vAlign w:val="bottom"/>
          </w:tcPr>
          <w:p w14:paraId="5BEB8DD1" w14:textId="77777777" w:rsidR="00103AD8" w:rsidRPr="002A00C3" w:rsidRDefault="00103AD8"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6AC703A" w14:textId="77777777" w:rsidR="00103AD8" w:rsidRPr="002A00C3" w:rsidRDefault="00103AD8"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505A5116" w14:textId="77777777" w:rsidR="00103AD8" w:rsidRPr="002A00C3" w:rsidRDefault="00103AD8"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33E5A81D" w14:textId="77777777" w:rsidR="00103AD8" w:rsidRPr="002A00C3" w:rsidRDefault="00103AD8"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0C6F2253" w14:textId="77777777" w:rsidR="00103AD8" w:rsidRPr="002A00C3" w:rsidRDefault="00103AD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7FF896BE" w14:textId="77777777" w:rsidTr="0089462B">
        <w:trPr>
          <w:trHeight w:val="96"/>
        </w:trPr>
        <w:tc>
          <w:tcPr>
            <w:tcW w:w="991" w:type="dxa"/>
            <w:vMerge/>
            <w:tcBorders>
              <w:left w:val="double" w:sz="6" w:space="0" w:color="auto"/>
              <w:right w:val="nil"/>
            </w:tcBorders>
            <w:shd w:val="clear" w:color="auto" w:fill="auto"/>
            <w:noWrap/>
            <w:vAlign w:val="bottom"/>
          </w:tcPr>
          <w:p w14:paraId="5E977B5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463CE6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33F189A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54399B10"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40FE89C8"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43A8D262" w14:textId="77777777" w:rsidTr="0089462B">
        <w:trPr>
          <w:trHeight w:val="96"/>
        </w:trPr>
        <w:tc>
          <w:tcPr>
            <w:tcW w:w="991" w:type="dxa"/>
            <w:vMerge/>
            <w:tcBorders>
              <w:left w:val="double" w:sz="6" w:space="0" w:color="auto"/>
              <w:right w:val="nil"/>
            </w:tcBorders>
            <w:shd w:val="clear" w:color="auto" w:fill="auto"/>
            <w:noWrap/>
            <w:vAlign w:val="bottom"/>
          </w:tcPr>
          <w:p w14:paraId="7EBBF619"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BDD1FB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3D15472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74568C8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375B4668"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11611964"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3E9BC1D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7867E61C"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44F3C94A"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577E054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189E70F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5517BA63" w14:textId="77777777" w:rsidR="00D65D86" w:rsidRPr="002A00C3" w:rsidRDefault="00D65D86" w:rsidP="00B57D80">
      <w:pPr>
        <w:spacing w:after="0"/>
        <w:rPr>
          <w:lang w:val="en-GB"/>
        </w:rPr>
      </w:pPr>
    </w:p>
    <w:p w14:paraId="0A56567D" w14:textId="77777777" w:rsidR="006D3CA9" w:rsidRPr="002A00C3" w:rsidRDefault="006D3CA9">
      <w:pPr>
        <w:rPr>
          <w:lang w:val="en-GB"/>
        </w:rPr>
      </w:pPr>
      <w:r w:rsidRPr="002A00C3">
        <w:rPr>
          <w:lang w:val="en-GB"/>
        </w:rPr>
        <w:br w:type="page"/>
      </w:r>
    </w:p>
    <w:p w14:paraId="2D40A9D1" w14:textId="77777777" w:rsidR="00F47590" w:rsidRDefault="00F47590">
      <w:pPr>
        <w:spacing w:after="0"/>
        <w:rPr>
          <w:lang w:val="en-GB"/>
        </w:rPr>
      </w:pPr>
    </w:p>
    <w:p w14:paraId="24BF7771"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EC24B" w14:textId="77777777" w:rsidR="004F4107" w:rsidRDefault="004F4107" w:rsidP="00261299">
      <w:pPr>
        <w:spacing w:after="0" w:line="240" w:lineRule="auto"/>
      </w:pPr>
      <w:r>
        <w:separator/>
      </w:r>
    </w:p>
  </w:endnote>
  <w:endnote w:type="continuationSeparator" w:id="0">
    <w:p w14:paraId="0A5C03BE" w14:textId="77777777" w:rsidR="004F4107" w:rsidRDefault="004F4107" w:rsidP="00261299">
      <w:pPr>
        <w:spacing w:after="0" w:line="240" w:lineRule="auto"/>
      </w:pPr>
      <w:r>
        <w:continuationSeparator/>
      </w:r>
    </w:p>
  </w:endnote>
  <w:endnote w:id="1">
    <w:p w14:paraId="6A3924B7" w14:textId="77777777" w:rsidR="00774BD5" w:rsidRPr="00114066" w:rsidRDefault="00774BD5"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2D426928" w14:textId="77777777" w:rsidR="00774BD5" w:rsidRPr="00114066" w:rsidRDefault="00774BD5"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7C8F3DA" w14:textId="77777777" w:rsidR="00774BD5" w:rsidRPr="00114066" w:rsidRDefault="00774BD5"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233FE79C"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5A51759"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097D9CB5"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32F18A65"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775718D5"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6360A2E8" w14:textId="77777777" w:rsidR="009A46D5" w:rsidRPr="00114066" w:rsidRDefault="009A46D5"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0D567E1E" w14:textId="77777777"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4A310496" w14:textId="77777777"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5589D777" w14:textId="77777777"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AA6D638"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241BDC6E"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BE42686"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679547BF"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D74FFA1" w14:textId="7777777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1C7FA2CD" w14:textId="7777777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52DF636" w14:textId="77777777" w:rsidTr="00DC00DC">
        <w:tc>
          <w:tcPr>
            <w:tcW w:w="7229" w:type="dxa"/>
            <w:tcBorders>
              <w:top w:val="nil"/>
              <w:left w:val="single" w:sz="12" w:space="0" w:color="000000"/>
              <w:bottom w:val="nil"/>
              <w:right w:val="single" w:sz="12" w:space="0" w:color="000000"/>
            </w:tcBorders>
            <w:shd w:val="clear" w:color="auto" w:fill="auto"/>
          </w:tcPr>
          <w:p w14:paraId="64EE49D8" w14:textId="7777777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2493CD0B" w14:textId="7777777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176D50B0" w14:textId="77777777" w:rsidTr="00DC00DC">
        <w:tc>
          <w:tcPr>
            <w:tcW w:w="7229" w:type="dxa"/>
            <w:tcBorders>
              <w:top w:val="nil"/>
              <w:left w:val="single" w:sz="12" w:space="0" w:color="000000"/>
              <w:bottom w:val="nil"/>
              <w:right w:val="single" w:sz="12" w:space="0" w:color="000000"/>
            </w:tcBorders>
            <w:shd w:val="clear" w:color="auto" w:fill="auto"/>
          </w:tcPr>
          <w:p w14:paraId="5F4B5FF0" w14:textId="77777777"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69AC70B9" w14:textId="7777777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52D5EFBD"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57BD1D7E" w14:textId="77777777"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0D215566" w14:textId="77777777" w:rsidR="00774BD5" w:rsidRPr="00114066" w:rsidRDefault="00774BD5" w:rsidP="00DC3994">
            <w:pPr>
              <w:pStyle w:val="Lbjegyzetszveg"/>
              <w:spacing w:after="0"/>
              <w:ind w:left="0" w:firstLine="0"/>
              <w:rPr>
                <w:rFonts w:asciiTheme="minorHAnsi" w:hAnsiTheme="minorHAnsi" w:cstheme="minorHAnsi"/>
                <w:u w:val="single"/>
                <w:lang w:val="en-GB"/>
              </w:rPr>
            </w:pPr>
          </w:p>
        </w:tc>
      </w:tr>
    </w:tbl>
    <w:p w14:paraId="745AFCA6" w14:textId="77777777" w:rsidR="00774BD5" w:rsidRPr="00DC3994" w:rsidRDefault="00774BD5" w:rsidP="00D54AF0">
      <w:pPr>
        <w:pStyle w:val="Vgjegyzetszveg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43319"/>
      <w:docPartObj>
        <w:docPartGallery w:val="Page Numbers (Bottom of Page)"/>
        <w:docPartUnique/>
      </w:docPartObj>
    </w:sdtPr>
    <w:sdtEndPr>
      <w:rPr>
        <w:noProof/>
      </w:rPr>
    </w:sdtEndPr>
    <w:sdtContent>
      <w:p w14:paraId="319B2E85" w14:textId="77777777" w:rsidR="00774BD5" w:rsidRDefault="00906D39">
        <w:pPr>
          <w:pStyle w:val="llb"/>
          <w:jc w:val="center"/>
        </w:pPr>
        <w:r>
          <w:fldChar w:fldCharType="begin"/>
        </w:r>
        <w:r w:rsidR="00774BD5">
          <w:instrText xml:space="preserve"> PAGE   \* MERGEFORMAT </w:instrText>
        </w:r>
        <w:r>
          <w:fldChar w:fldCharType="separate"/>
        </w:r>
        <w:r w:rsidR="00E04C98">
          <w:rPr>
            <w:noProof/>
          </w:rPr>
          <w:t>1</w:t>
        </w:r>
        <w:r>
          <w:rPr>
            <w:noProof/>
          </w:rPr>
          <w:fldChar w:fldCharType="end"/>
        </w:r>
      </w:p>
    </w:sdtContent>
  </w:sdt>
  <w:p w14:paraId="29546581" w14:textId="77777777" w:rsidR="00774BD5" w:rsidRDefault="00774BD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76D39" w14:textId="77777777" w:rsidR="004F4107" w:rsidRDefault="004F4107" w:rsidP="00261299">
      <w:pPr>
        <w:spacing w:after="0" w:line="240" w:lineRule="auto"/>
      </w:pPr>
      <w:r>
        <w:separator/>
      </w:r>
    </w:p>
  </w:footnote>
  <w:footnote w:type="continuationSeparator" w:id="0">
    <w:p w14:paraId="48E3DE2E" w14:textId="77777777" w:rsidR="004F4107" w:rsidRDefault="004F410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46BB0" w14:textId="1D08F251" w:rsidR="00774BD5" w:rsidRDefault="00917C45" w:rsidP="00784E7F">
    <w:pPr>
      <w:pStyle w:val="lfej"/>
      <w:jc w:val="center"/>
    </w:pPr>
    <w:r>
      <w:rPr>
        <w:noProof/>
        <w:lang w:val="hu-HU" w:eastAsia="hu-HU"/>
      </w:rPr>
      <mc:AlternateContent>
        <mc:Choice Requires="wps">
          <w:drawing>
            <wp:anchor distT="0" distB="0" distL="114300" distR="114300" simplePos="0" relativeHeight="251668480" behindDoc="0" locked="0" layoutInCell="1" allowOverlap="1" wp14:anchorId="08FE23D2" wp14:editId="675AAF6E">
              <wp:simplePos x="0" y="0"/>
              <wp:positionH relativeFrom="column">
                <wp:posOffset>60960</wp:posOffset>
              </wp:positionH>
              <wp:positionV relativeFrom="paragraph">
                <wp:posOffset>-264795</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4F088" w14:textId="77777777"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w:t>
                          </w:r>
                          <w:proofErr w:type="gramStart"/>
                          <w:r w:rsidRPr="00452C45">
                            <w:rPr>
                              <w:rFonts w:cstheme="minorHAnsi"/>
                              <w:sz w:val="12"/>
                              <w:szCs w:val="12"/>
                              <w:lang w:val="en-GB"/>
                            </w:rPr>
                            <w:t>Learning</w:t>
                          </w:r>
                          <w:proofErr w:type="gramEnd"/>
                          <w:r w:rsidRPr="00452C45">
                            <w:rPr>
                              <w:rFonts w:cstheme="minorHAnsi"/>
                              <w:sz w:val="12"/>
                              <w:szCs w:val="12"/>
                              <w:lang w:val="en-GB"/>
                            </w:rPr>
                            <w:t xml:space="preserve">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4CBC5165"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6F8B6E2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E23D2"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" filled="f" stroked="f">
              <v:textbox>
                <w:txbxContent>
                  <w:p w14:paraId="21F4F088" w14:textId="77777777"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4CBC5165"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6F8B6E2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hu-HU" w:eastAsia="hu-HU"/>
      </w:rPr>
      <mc:AlternateContent>
        <mc:Choice Requires="wps">
          <w:drawing>
            <wp:anchor distT="0" distB="0" distL="114300" distR="114300" simplePos="0" relativeHeight="251666432" behindDoc="0" locked="0" layoutInCell="1" allowOverlap="1" wp14:anchorId="18B0E76A" wp14:editId="04DD3E11">
              <wp:simplePos x="0" y="0"/>
              <wp:positionH relativeFrom="column">
                <wp:posOffset>2382520</wp:posOffset>
              </wp:positionH>
              <wp:positionV relativeFrom="paragraph">
                <wp:posOffset>-97790</wp:posOffset>
              </wp:positionV>
              <wp:extent cx="2527935" cy="6045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975E0"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15EBF7D5"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188F57C2" w14:textId="77777777" w:rsidR="00474762" w:rsidRDefault="00474762" w:rsidP="00784E7F">
                          <w:pPr>
                            <w:tabs>
                              <w:tab w:val="left" w:pos="3119"/>
                            </w:tabs>
                            <w:spacing w:after="0"/>
                            <w:jc w:val="center"/>
                            <w:rPr>
                              <w:rFonts w:ascii="Verdana" w:hAnsi="Verdana"/>
                              <w:b/>
                              <w:i/>
                              <w:color w:val="003CB4"/>
                              <w:sz w:val="14"/>
                              <w:szCs w:val="16"/>
                              <w:lang w:val="en-GB"/>
                            </w:rPr>
                          </w:pPr>
                        </w:p>
                        <w:p w14:paraId="4E267BDA" w14:textId="77777777" w:rsidR="00474762" w:rsidRDefault="00474762" w:rsidP="00784E7F">
                          <w:pPr>
                            <w:tabs>
                              <w:tab w:val="left" w:pos="3119"/>
                            </w:tabs>
                            <w:spacing w:after="0"/>
                            <w:jc w:val="center"/>
                            <w:rPr>
                              <w:rFonts w:ascii="Verdana" w:hAnsi="Verdana"/>
                              <w:b/>
                              <w:i/>
                              <w:color w:val="003CB4"/>
                              <w:sz w:val="14"/>
                              <w:szCs w:val="16"/>
                              <w:lang w:val="en-GB"/>
                            </w:rPr>
                          </w:pPr>
                        </w:p>
                        <w:p w14:paraId="356A33E3"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0E76A"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" filled="f" stroked="f">
              <v:textbox>
                <w:txbxContent>
                  <w:p w14:paraId="70B975E0"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15EBF7D5"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188F57C2" w14:textId="77777777" w:rsidR="00474762" w:rsidRDefault="00474762" w:rsidP="00784E7F">
                    <w:pPr>
                      <w:tabs>
                        <w:tab w:val="left" w:pos="3119"/>
                      </w:tabs>
                      <w:spacing w:after="0"/>
                      <w:jc w:val="center"/>
                      <w:rPr>
                        <w:rFonts w:ascii="Verdana" w:hAnsi="Verdana"/>
                        <w:b/>
                        <w:i/>
                        <w:color w:val="003CB4"/>
                        <w:sz w:val="14"/>
                        <w:szCs w:val="16"/>
                        <w:lang w:val="en-GB"/>
                      </w:rPr>
                    </w:pPr>
                  </w:p>
                  <w:p w14:paraId="4E267BDA" w14:textId="77777777" w:rsidR="00474762" w:rsidRDefault="00474762" w:rsidP="00784E7F">
                    <w:pPr>
                      <w:tabs>
                        <w:tab w:val="left" w:pos="3119"/>
                      </w:tabs>
                      <w:spacing w:after="0"/>
                      <w:jc w:val="center"/>
                      <w:rPr>
                        <w:rFonts w:ascii="Verdana" w:hAnsi="Verdana"/>
                        <w:b/>
                        <w:i/>
                        <w:color w:val="003CB4"/>
                        <w:sz w:val="14"/>
                        <w:szCs w:val="16"/>
                        <w:lang w:val="en-GB"/>
                      </w:rPr>
                    </w:pPr>
                  </w:p>
                  <w:p w14:paraId="356A33E3"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hu-HU" w:eastAsia="hu-HU"/>
      </w:rPr>
      <mc:AlternateContent>
        <mc:Choice Requires="wps">
          <w:drawing>
            <wp:anchor distT="0" distB="0" distL="114300" distR="114300" simplePos="0" relativeHeight="251663360" behindDoc="0" locked="0" layoutInCell="1" allowOverlap="1" wp14:anchorId="55AA82DB" wp14:editId="04AF3ADA">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C3928"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2B9A75F" w14:textId="5BD02CFE"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333502">
                            <w:rPr>
                              <w:rFonts w:ascii="Verdana" w:hAnsi="Verdana"/>
                              <w:b/>
                              <w:i/>
                              <w:color w:val="003CB4"/>
                              <w:sz w:val="14"/>
                              <w:szCs w:val="16"/>
                              <w:lang w:val="en-GB"/>
                            </w:rPr>
                            <w:t>202</w:t>
                          </w:r>
                          <w:r w:rsidR="003E42CD">
                            <w:rPr>
                              <w:rFonts w:ascii="Verdana" w:hAnsi="Verdana"/>
                              <w:b/>
                              <w:i/>
                              <w:color w:val="003CB4"/>
                              <w:sz w:val="14"/>
                              <w:szCs w:val="16"/>
                              <w:lang w:val="en-GB"/>
                            </w:rPr>
                            <w:t>2</w:t>
                          </w:r>
                          <w:r w:rsidR="00333502">
                            <w:rPr>
                              <w:rFonts w:ascii="Verdana" w:hAnsi="Verdana"/>
                              <w:b/>
                              <w:i/>
                              <w:color w:val="003CB4"/>
                              <w:sz w:val="14"/>
                              <w:szCs w:val="16"/>
                              <w:lang w:val="en-GB"/>
                            </w:rPr>
                            <w:t>/202</w:t>
                          </w:r>
                          <w:r w:rsidR="003E42CD">
                            <w:rPr>
                              <w:rFonts w:ascii="Verdana" w:hAnsi="Verdana"/>
                              <w:b/>
                              <w:i/>
                              <w:color w:val="003CB4"/>
                              <w:sz w:val="14"/>
                              <w:szCs w:val="16"/>
                              <w:lang w:val="en-GB"/>
                            </w:rPr>
                            <w:t>3</w:t>
                          </w:r>
                        </w:p>
                        <w:p w14:paraId="5C5AE9B5" w14:textId="77777777" w:rsidR="003E42CD" w:rsidRDefault="003E42CD" w:rsidP="00C8335D">
                          <w:pPr>
                            <w:tabs>
                              <w:tab w:val="left" w:pos="3119"/>
                            </w:tabs>
                            <w:spacing w:after="0"/>
                            <w:jc w:val="right"/>
                            <w:rPr>
                              <w:rFonts w:ascii="Verdana" w:hAnsi="Verdana"/>
                              <w:b/>
                              <w:i/>
                              <w:color w:val="003CB4"/>
                              <w:sz w:val="14"/>
                              <w:szCs w:val="16"/>
                              <w:lang w:val="en-GB"/>
                            </w:rPr>
                          </w:pPr>
                        </w:p>
                        <w:p w14:paraId="16362DCB" w14:textId="64B701E2" w:rsidR="003E42CD" w:rsidRDefault="003E42CD"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Au</w:t>
                          </w:r>
                        </w:p>
                        <w:p w14:paraId="4756BA4F" w14:textId="77777777" w:rsidR="00774BD5" w:rsidRDefault="00774BD5" w:rsidP="0027260A">
                          <w:pPr>
                            <w:tabs>
                              <w:tab w:val="left" w:pos="3119"/>
                            </w:tabs>
                            <w:spacing w:after="0"/>
                            <w:jc w:val="right"/>
                            <w:rPr>
                              <w:rFonts w:ascii="Verdana" w:hAnsi="Verdana"/>
                              <w:b/>
                              <w:i/>
                              <w:color w:val="003CB4"/>
                              <w:sz w:val="14"/>
                              <w:szCs w:val="16"/>
                              <w:lang w:val="en-GB"/>
                            </w:rPr>
                          </w:pPr>
                        </w:p>
                        <w:p w14:paraId="65363786" w14:textId="77777777" w:rsidR="00774BD5" w:rsidRDefault="00774BD5" w:rsidP="0027260A">
                          <w:pPr>
                            <w:tabs>
                              <w:tab w:val="left" w:pos="3119"/>
                            </w:tabs>
                            <w:spacing w:after="0"/>
                            <w:jc w:val="right"/>
                            <w:rPr>
                              <w:rFonts w:ascii="Verdana" w:hAnsi="Verdana"/>
                              <w:b/>
                              <w:i/>
                              <w:color w:val="003CB4"/>
                              <w:sz w:val="14"/>
                              <w:szCs w:val="16"/>
                              <w:lang w:val="en-GB"/>
                            </w:rPr>
                          </w:pPr>
                        </w:p>
                        <w:p w14:paraId="6BFCECD0"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A82DB"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" filled="f" stroked="f">
              <v:textbox>
                <w:txbxContent>
                  <w:p w14:paraId="51CC3928"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2B9A75F" w14:textId="5BD02CFE"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333502">
                      <w:rPr>
                        <w:rFonts w:ascii="Verdana" w:hAnsi="Verdana"/>
                        <w:b/>
                        <w:i/>
                        <w:color w:val="003CB4"/>
                        <w:sz w:val="14"/>
                        <w:szCs w:val="16"/>
                        <w:lang w:val="en-GB"/>
                      </w:rPr>
                      <w:t>202</w:t>
                    </w:r>
                    <w:r w:rsidR="003E42CD">
                      <w:rPr>
                        <w:rFonts w:ascii="Verdana" w:hAnsi="Verdana"/>
                        <w:b/>
                        <w:i/>
                        <w:color w:val="003CB4"/>
                        <w:sz w:val="14"/>
                        <w:szCs w:val="16"/>
                        <w:lang w:val="en-GB"/>
                      </w:rPr>
                      <w:t>2</w:t>
                    </w:r>
                    <w:r w:rsidR="00333502">
                      <w:rPr>
                        <w:rFonts w:ascii="Verdana" w:hAnsi="Verdana"/>
                        <w:b/>
                        <w:i/>
                        <w:color w:val="003CB4"/>
                        <w:sz w:val="14"/>
                        <w:szCs w:val="16"/>
                        <w:lang w:val="en-GB"/>
                      </w:rPr>
                      <w:t>/202</w:t>
                    </w:r>
                    <w:r w:rsidR="003E42CD">
                      <w:rPr>
                        <w:rFonts w:ascii="Verdana" w:hAnsi="Verdana"/>
                        <w:b/>
                        <w:i/>
                        <w:color w:val="003CB4"/>
                        <w:sz w:val="14"/>
                        <w:szCs w:val="16"/>
                        <w:lang w:val="en-GB"/>
                      </w:rPr>
                      <w:t>3</w:t>
                    </w:r>
                  </w:p>
                  <w:p w14:paraId="5C5AE9B5" w14:textId="77777777" w:rsidR="003E42CD" w:rsidRDefault="003E42CD" w:rsidP="00C8335D">
                    <w:pPr>
                      <w:tabs>
                        <w:tab w:val="left" w:pos="3119"/>
                      </w:tabs>
                      <w:spacing w:after="0"/>
                      <w:jc w:val="right"/>
                      <w:rPr>
                        <w:rFonts w:ascii="Verdana" w:hAnsi="Verdana"/>
                        <w:b/>
                        <w:i/>
                        <w:color w:val="003CB4"/>
                        <w:sz w:val="14"/>
                        <w:szCs w:val="16"/>
                        <w:lang w:val="en-GB"/>
                      </w:rPr>
                    </w:pPr>
                  </w:p>
                  <w:p w14:paraId="16362DCB" w14:textId="64B701E2" w:rsidR="003E42CD" w:rsidRDefault="003E42CD"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Au</w:t>
                    </w:r>
                  </w:p>
                  <w:p w14:paraId="4756BA4F" w14:textId="77777777" w:rsidR="00774BD5" w:rsidRDefault="00774BD5" w:rsidP="0027260A">
                    <w:pPr>
                      <w:tabs>
                        <w:tab w:val="left" w:pos="3119"/>
                      </w:tabs>
                      <w:spacing w:after="0"/>
                      <w:jc w:val="right"/>
                      <w:rPr>
                        <w:rFonts w:ascii="Verdana" w:hAnsi="Verdana"/>
                        <w:b/>
                        <w:i/>
                        <w:color w:val="003CB4"/>
                        <w:sz w:val="14"/>
                        <w:szCs w:val="16"/>
                        <w:lang w:val="en-GB"/>
                      </w:rPr>
                    </w:pPr>
                  </w:p>
                  <w:p w14:paraId="65363786" w14:textId="77777777" w:rsidR="00774BD5" w:rsidRDefault="00774BD5" w:rsidP="0027260A">
                    <w:pPr>
                      <w:tabs>
                        <w:tab w:val="left" w:pos="3119"/>
                      </w:tabs>
                      <w:spacing w:after="0"/>
                      <w:jc w:val="right"/>
                      <w:rPr>
                        <w:rFonts w:ascii="Verdana" w:hAnsi="Verdana"/>
                        <w:b/>
                        <w:i/>
                        <w:color w:val="003CB4"/>
                        <w:sz w:val="14"/>
                        <w:szCs w:val="16"/>
                        <w:lang w:val="en-GB"/>
                      </w:rPr>
                    </w:pPr>
                  </w:p>
                  <w:p w14:paraId="6BFCECD0"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hu-HU" w:eastAsia="hu-HU"/>
      </w:rPr>
      <w:drawing>
        <wp:anchor distT="0" distB="0" distL="114300" distR="114300" simplePos="0" relativeHeight="251664384" behindDoc="0" locked="0" layoutInCell="1" allowOverlap="1" wp14:anchorId="096AF1FD" wp14:editId="66D235FF">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90C40" w14:textId="23E959DE" w:rsidR="00774BD5" w:rsidRDefault="00917C45">
    <w:pPr>
      <w:pStyle w:val="lfej"/>
    </w:pPr>
    <w:r>
      <w:rPr>
        <w:noProof/>
        <w:lang w:val="hu-HU" w:eastAsia="hu-HU"/>
      </w:rPr>
      <mc:AlternateContent>
        <mc:Choice Requires="wps">
          <w:drawing>
            <wp:anchor distT="0" distB="0" distL="114300" distR="114300" simplePos="0" relativeHeight="251660288" behindDoc="0" locked="0" layoutInCell="1" allowOverlap="1" wp14:anchorId="296E7598" wp14:editId="2D8A0B89">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44AA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4E503BDC"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77154F4B"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78FF16D"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6E7598"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Mk5YPvUBAADNAwAADgAAAAAAAAAAAAAAAAAuAgAA&#10;ZHJzL2Uyb0RvYy54bWxQSwECLQAUAAYACAAAACEAQqurON8AAAALAQAADwAAAAAAAAAAAAAAAABP&#10;BAAAZHJzL2Rvd25yZXYueG1sUEsFBgAAAAAEAAQA8wAAAFsFAAAAAA==&#10;" filled="f" stroked="f">
              <v:textbox>
                <w:txbxContent>
                  <w:p w14:paraId="1F244AA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4E503BDC"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77154F4B"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78FF16D"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hu-HU" w:eastAsia="hu-HU"/>
      </w:rPr>
      <w:drawing>
        <wp:anchor distT="0" distB="0" distL="114300" distR="114300" simplePos="0" relativeHeight="251659264" behindDoc="0" locked="0" layoutInCell="1" allowOverlap="1" wp14:anchorId="0DA208A9" wp14:editId="1C32F6F7">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3AD8"/>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3502"/>
    <w:rsid w:val="00335274"/>
    <w:rsid w:val="003378A2"/>
    <w:rsid w:val="00340ED6"/>
    <w:rsid w:val="003416BC"/>
    <w:rsid w:val="00341C40"/>
    <w:rsid w:val="00342EEA"/>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5528"/>
    <w:rsid w:val="003E42CD"/>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410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33F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72E"/>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06D39"/>
    <w:rsid w:val="00910DE2"/>
    <w:rsid w:val="00917C45"/>
    <w:rsid w:val="00921B87"/>
    <w:rsid w:val="00921BC5"/>
    <w:rsid w:val="00922862"/>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706D"/>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670B"/>
    <w:rsid w:val="00A5730C"/>
    <w:rsid w:val="00A57CAD"/>
    <w:rsid w:val="00A6185B"/>
    <w:rsid w:val="00A631DC"/>
    <w:rsid w:val="00A66729"/>
    <w:rsid w:val="00A73762"/>
    <w:rsid w:val="00A80861"/>
    <w:rsid w:val="00A85D7E"/>
    <w:rsid w:val="00A915CA"/>
    <w:rsid w:val="00AA0C41"/>
    <w:rsid w:val="00AA235F"/>
    <w:rsid w:val="00AA39E2"/>
    <w:rsid w:val="00AA5058"/>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52FE"/>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55D6"/>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D743E"/>
    <w:rsid w:val="00DE0920"/>
    <w:rsid w:val="00DE0DC4"/>
    <w:rsid w:val="00DE7566"/>
    <w:rsid w:val="00DF64EB"/>
    <w:rsid w:val="00E00BAF"/>
    <w:rsid w:val="00E04428"/>
    <w:rsid w:val="00E04C98"/>
    <w:rsid w:val="00E0503C"/>
    <w:rsid w:val="00E05AE5"/>
    <w:rsid w:val="00E06DEF"/>
    <w:rsid w:val="00E11D8B"/>
    <w:rsid w:val="00E13202"/>
    <w:rsid w:val="00E140F4"/>
    <w:rsid w:val="00E16FA3"/>
    <w:rsid w:val="00E241B7"/>
    <w:rsid w:val="00E3579C"/>
    <w:rsid w:val="00E44170"/>
    <w:rsid w:val="00E501A6"/>
    <w:rsid w:val="00E52A24"/>
    <w:rsid w:val="00E54A4A"/>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052"/>
    <w:rsid w:val="00EB534C"/>
    <w:rsid w:val="00EC1AC5"/>
    <w:rsid w:val="00EC7B99"/>
    <w:rsid w:val="00EC7C21"/>
    <w:rsid w:val="00EE6BDA"/>
    <w:rsid w:val="00EE7760"/>
    <w:rsid w:val="00EF20F0"/>
    <w:rsid w:val="00F01A1E"/>
    <w:rsid w:val="00F163D3"/>
    <w:rsid w:val="00F234F7"/>
    <w:rsid w:val="00F279EE"/>
    <w:rsid w:val="00F314D1"/>
    <w:rsid w:val="00F32D58"/>
    <w:rsid w:val="00F34FB1"/>
    <w:rsid w:val="00F356BF"/>
    <w:rsid w:val="00F36BAF"/>
    <w:rsid w:val="00F470F7"/>
    <w:rsid w:val="00F4731F"/>
    <w:rsid w:val="00F47590"/>
    <w:rsid w:val="00F47D00"/>
    <w:rsid w:val="00F56DB6"/>
    <w:rsid w:val="00F60EB0"/>
    <w:rsid w:val="00F63122"/>
    <w:rsid w:val="00F77724"/>
    <w:rsid w:val="00F81807"/>
    <w:rsid w:val="00F838CE"/>
    <w:rsid w:val="00F84F0B"/>
    <w:rsid w:val="00F866F6"/>
    <w:rsid w:val="00F87F65"/>
    <w:rsid w:val="00F90B65"/>
    <w:rsid w:val="00F91953"/>
    <w:rsid w:val="00F97F6E"/>
    <w:rsid w:val="00FA24C0"/>
    <w:rsid w:val="00FA28BC"/>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0D162"/>
  <w15:docId w15:val="{865ECC12-7B2B-402E-A425-F7E3E0359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06D39"/>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2AC3045F-B008-434F-8207-380B872BE521}">
  <ds:schemaRefs>
    <ds:schemaRef ds:uri="http://schemas.openxmlformats.org/officeDocument/2006/bibliography"/>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20</TotalTime>
  <Pages>4</Pages>
  <Words>583</Words>
  <Characters>4025</Characters>
  <Application>Microsoft Office Word</Application>
  <DocSecurity>0</DocSecurity>
  <Lines>33</Lines>
  <Paragraphs>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Boda Csilla Dalma</cp:lastModifiedBy>
  <cp:revision>2</cp:revision>
  <cp:lastPrinted>2017-05-16T09:21:00Z</cp:lastPrinted>
  <dcterms:created xsi:type="dcterms:W3CDTF">2022-05-11T13:26:00Z</dcterms:created>
  <dcterms:modified xsi:type="dcterms:W3CDTF">2022-05-11T13:26:00Z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