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3D4AC377"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00D9A51"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14E5D126"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F95495D"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D2C5538"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8CE166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53ECEE1"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5935692"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406CE7C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2D053EE6"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38188AEC"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783971C3"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57DE02B6" w14:textId="69D47CCC" w:rsidR="009675C3" w:rsidRPr="002A00C3" w:rsidRDefault="009675C3" w:rsidP="003D5528">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7B1AE2DF" w14:textId="7C10181D"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17E6E49" w14:textId="7B9B1835"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7A59C84C" w14:textId="2840A935"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1660D62" w14:textId="53A83018"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231C5985" w14:textId="0A4C07B9"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11A312E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5A825624"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0964E43"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4145219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426F2C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353D84D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41E8BF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2ED5F3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76AE0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7A2AE43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03C86077"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552F9199"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CF1715A" w14:textId="1B05BD65" w:rsidR="00EB0036" w:rsidRPr="002A00C3" w:rsidRDefault="00EB07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Corvinus University of Budapest</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75964A3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1A9BC28" w14:textId="585C5D07" w:rsidR="00EB0036" w:rsidRPr="002A00C3" w:rsidRDefault="00EB07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BUDAPES03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7A40966" w14:textId="004A73E7" w:rsidR="00EB0036" w:rsidRPr="002A00C3" w:rsidRDefault="00EB07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1093. Budapest, Fővám tér 8.</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B0950BE" w14:textId="6155F01C" w:rsidR="00EB0036" w:rsidRPr="002A00C3" w:rsidRDefault="00EB07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DC86C19" w14:textId="77777777" w:rsidR="00A94244" w:rsidRDefault="00EB07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Anna Damásdi</w:t>
            </w:r>
          </w:p>
          <w:p w14:paraId="6F6B55D3" w14:textId="64D82ECC" w:rsidR="00A25362" w:rsidRPr="002A00C3" w:rsidRDefault="00EB07CE" w:rsidP="00A942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hyperlink r:id="rId11" w:history="1">
              <w:r w:rsidR="00DF79EF" w:rsidRPr="000C5782">
                <w:rPr>
                  <w:rStyle w:val="Hiperhivatkozs"/>
                  <w:rFonts w:ascii="Calibri" w:eastAsia="Times New Roman" w:hAnsi="Calibri" w:cs="Times New Roman"/>
                  <w:sz w:val="16"/>
                  <w:szCs w:val="16"/>
                  <w:lang w:val="en-GB" w:eastAsia="en-GB"/>
                </w:rPr>
                <w:t>corvinus.outgoing@uni-corvinus.hu</w:t>
              </w:r>
            </w:hyperlink>
          </w:p>
        </w:tc>
      </w:tr>
      <w:tr w:rsidR="00EB0036" w:rsidRPr="002A00C3" w14:paraId="0158C5EC"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9295C6B"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02CB4EA4"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C948DE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A154DE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E59BBF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38C6C5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D25F4C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42BDA0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44372136"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45AD8DC1"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E24069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371DE69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123DB8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7A9145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C7D5E9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0A18CD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0A3BA8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024BA0EC"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1201E47E"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DA78160"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4E1B2447"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87C7987"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A692B2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1FA8E0C5"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2CC3A422" w14:textId="77464272"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E54A4A">
              <w:rPr>
                <w:rFonts w:ascii="Calibri" w:eastAsia="Times New Roman" w:hAnsi="Calibri" w:cs="Times New Roman"/>
                <w:b/>
                <w:bCs/>
                <w:iCs/>
                <w:color w:val="000000"/>
                <w:sz w:val="18"/>
                <w:szCs w:val="16"/>
                <w:lang w:val="en-GB" w:eastAsia="en-GB"/>
              </w:rPr>
              <w:t>Planned period of the mobilit</w:t>
            </w:r>
            <w:r w:rsidR="00CB4386" w:rsidRPr="00E54A4A">
              <w:rPr>
                <w:rFonts w:ascii="Calibri" w:eastAsia="Times New Roman" w:hAnsi="Calibri" w:cs="Times New Roman"/>
                <w:b/>
                <w:bCs/>
                <w:iCs/>
                <w:color w:val="000000"/>
                <w:sz w:val="18"/>
                <w:szCs w:val="16"/>
                <w:lang w:val="en-GB" w:eastAsia="en-GB"/>
              </w:rPr>
              <w:t>y: from [</w:t>
            </w:r>
            <w:r w:rsidR="00DD743E" w:rsidRPr="00E54A4A">
              <w:rPr>
                <w:rFonts w:ascii="Calibri" w:eastAsia="Times New Roman" w:hAnsi="Calibri" w:cs="Times New Roman"/>
                <w:b/>
                <w:bCs/>
                <w:iCs/>
                <w:color w:val="000000"/>
                <w:sz w:val="18"/>
                <w:szCs w:val="16"/>
                <w:lang w:val="en-GB" w:eastAsia="en-GB"/>
              </w:rPr>
              <w:t>day/</w:t>
            </w:r>
            <w:r w:rsidR="00CB4386" w:rsidRPr="00E54A4A">
              <w:rPr>
                <w:rFonts w:ascii="Calibri" w:eastAsia="Times New Roman" w:hAnsi="Calibri" w:cs="Times New Roman"/>
                <w:b/>
                <w:bCs/>
                <w:iCs/>
                <w:color w:val="000000"/>
                <w:sz w:val="18"/>
                <w:szCs w:val="16"/>
                <w:lang w:val="en-GB" w:eastAsia="en-GB"/>
              </w:rPr>
              <w:t>month/year] ………</w:t>
            </w:r>
            <w:r w:rsidR="00E54A4A" w:rsidRPr="00E54A4A">
              <w:rPr>
                <w:rFonts w:ascii="Calibri" w:eastAsia="Times New Roman" w:hAnsi="Calibri" w:cs="Times New Roman"/>
                <w:b/>
                <w:bCs/>
                <w:iCs/>
                <w:color w:val="000000"/>
                <w:sz w:val="18"/>
                <w:szCs w:val="16"/>
                <w:lang w:val="en-GB" w:eastAsia="en-GB"/>
              </w:rPr>
              <w:t>………………</w:t>
            </w:r>
            <w:r w:rsidR="00CB4386" w:rsidRPr="00E54A4A">
              <w:rPr>
                <w:rFonts w:ascii="Calibri" w:eastAsia="Times New Roman" w:hAnsi="Calibri" w:cs="Times New Roman"/>
                <w:b/>
                <w:bCs/>
                <w:iCs/>
                <w:color w:val="000000"/>
                <w:sz w:val="18"/>
                <w:szCs w:val="16"/>
                <w:lang w:val="en-GB" w:eastAsia="en-GB"/>
              </w:rPr>
              <w:t>. to</w:t>
            </w:r>
            <w:r w:rsidRPr="00E54A4A">
              <w:rPr>
                <w:rFonts w:ascii="Calibri" w:eastAsia="Times New Roman" w:hAnsi="Calibri" w:cs="Times New Roman"/>
                <w:b/>
                <w:bCs/>
                <w:iCs/>
                <w:color w:val="000000"/>
                <w:sz w:val="18"/>
                <w:szCs w:val="16"/>
                <w:lang w:val="en-GB" w:eastAsia="en-GB"/>
              </w:rPr>
              <w:t xml:space="preserve"> [</w:t>
            </w:r>
            <w:r w:rsidR="00DD743E" w:rsidRPr="00E54A4A">
              <w:rPr>
                <w:rFonts w:ascii="Calibri" w:eastAsia="Times New Roman" w:hAnsi="Calibri" w:cs="Times New Roman"/>
                <w:b/>
                <w:bCs/>
                <w:iCs/>
                <w:color w:val="000000"/>
                <w:sz w:val="18"/>
                <w:szCs w:val="16"/>
                <w:lang w:val="en-GB" w:eastAsia="en-GB"/>
              </w:rPr>
              <w:t>day/</w:t>
            </w:r>
            <w:r w:rsidRPr="00E54A4A">
              <w:rPr>
                <w:rFonts w:ascii="Calibri" w:eastAsia="Times New Roman" w:hAnsi="Calibri" w:cs="Times New Roman"/>
                <w:b/>
                <w:bCs/>
                <w:iCs/>
                <w:color w:val="000000"/>
                <w:sz w:val="18"/>
                <w:szCs w:val="16"/>
                <w:lang w:val="en-GB" w:eastAsia="en-GB"/>
              </w:rPr>
              <w:t>month/year] …</w:t>
            </w:r>
            <w:r w:rsidR="00E54A4A" w:rsidRPr="00E54A4A">
              <w:rPr>
                <w:rFonts w:ascii="Calibri" w:eastAsia="Times New Roman" w:hAnsi="Calibri" w:cs="Times New Roman"/>
                <w:b/>
                <w:bCs/>
                <w:iCs/>
                <w:color w:val="000000"/>
                <w:sz w:val="18"/>
                <w:szCs w:val="16"/>
                <w:lang w:val="en-GB" w:eastAsia="en-GB"/>
              </w:rPr>
              <w:t>……………</w:t>
            </w:r>
            <w:r w:rsidRPr="00E54A4A">
              <w:rPr>
                <w:rFonts w:ascii="Calibri" w:eastAsia="Times New Roman" w:hAnsi="Calibri" w:cs="Times New Roman"/>
                <w:b/>
                <w:bCs/>
                <w:iCs/>
                <w:color w:val="000000"/>
                <w:sz w:val="18"/>
                <w:szCs w:val="16"/>
                <w:lang w:val="en-GB" w:eastAsia="en-GB"/>
              </w:rPr>
              <w:t>…</w:t>
            </w:r>
            <w:r w:rsidR="00E54A4A" w:rsidRPr="00E54A4A">
              <w:rPr>
                <w:rFonts w:ascii="Calibri" w:eastAsia="Times New Roman" w:hAnsi="Calibri" w:cs="Times New Roman"/>
                <w:b/>
                <w:bCs/>
                <w:iCs/>
                <w:color w:val="000000"/>
                <w:sz w:val="18"/>
                <w:szCs w:val="16"/>
                <w:lang w:val="en-GB" w:eastAsia="en-GB"/>
              </w:rPr>
              <w:t>……</w:t>
            </w:r>
            <w:r w:rsidRPr="00E54A4A">
              <w:rPr>
                <w:rFonts w:ascii="Calibri" w:eastAsia="Times New Roman" w:hAnsi="Calibri" w:cs="Times New Roman"/>
                <w:b/>
                <w:bCs/>
                <w:iCs/>
                <w:color w:val="000000"/>
                <w:sz w:val="18"/>
                <w:szCs w:val="16"/>
                <w:lang w:val="en-GB" w:eastAsia="en-GB"/>
              </w:rPr>
              <w:t>…</w:t>
            </w:r>
          </w:p>
        </w:tc>
      </w:tr>
      <w:tr w:rsidR="00F47590" w:rsidRPr="0089462B" w14:paraId="3DB7266C"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0A4F0D5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15BF2ED4"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274304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1E6D6658"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5FC012D"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0FC618EE"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00C4EA9"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3649CD6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4859F64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3E4915E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4D9DCD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4F9039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73BE82C"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5332A52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F78BE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2BBE437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D2E97A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F7BB0D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91BA3B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20469F1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5051737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5FC88F9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C38DC5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C6992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439B819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465A6B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AB9632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51E344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C932F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BB5AC3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5A6F97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FC70A4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1E2BEE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2C3889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5B609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69678DA"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98C5BF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1BC516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08A83F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CF4E45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E86FAB"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5109E0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ED4AE2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8B22877"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5C74D7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9F3F8B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98810F"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89BDF5C"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0ACEF004"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0028FC7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3F68FD0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39BEB83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4AD648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AF66D6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3F1C63EC"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FDA91E9"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355E5F44" w14:textId="77777777" w:rsidTr="00E00BAF">
        <w:trPr>
          <w:trHeight w:val="75"/>
        </w:trPr>
        <w:tc>
          <w:tcPr>
            <w:tcW w:w="986" w:type="dxa"/>
            <w:tcBorders>
              <w:top w:val="nil"/>
              <w:left w:val="nil"/>
              <w:bottom w:val="nil"/>
              <w:right w:val="nil"/>
            </w:tcBorders>
            <w:shd w:val="clear" w:color="auto" w:fill="auto"/>
            <w:noWrap/>
            <w:vAlign w:val="bottom"/>
            <w:hideMark/>
          </w:tcPr>
          <w:p w14:paraId="3F322B21"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02AD550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4EA39E52"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75FD932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1C02DDB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350179B2"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14A679E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51A0784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1432127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FFAD8DC"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51BF2499"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0798A66" w14:textId="77777777"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The level of </w:t>
            </w:r>
            <w:r w:rsidRPr="00BF192D">
              <w:rPr>
                <w:rFonts w:ascii="Calibri" w:eastAsia="Times New Roman" w:hAnsi="Calibri" w:cs="Times New Roman"/>
                <w:b/>
                <w:bCs/>
                <w:color w:val="000000"/>
                <w:sz w:val="16"/>
                <w:szCs w:val="16"/>
                <w:lang w:val="en-GB" w:eastAsia="en-GB"/>
              </w:rPr>
              <w:t>la</w:t>
            </w:r>
            <w:r w:rsidR="00B72EEF" w:rsidRPr="00BF192D">
              <w:rPr>
                <w:rFonts w:ascii="Calibri" w:eastAsia="Times New Roman" w:hAnsi="Calibri" w:cs="Times New Roman"/>
                <w:b/>
                <w:bCs/>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722D7A43"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7131DB46"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5B840E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89E620B"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0F23F31A"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33203750"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20B5FA6D"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054F3F4"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61F8EA3"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13AFE97F"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E9D6CAD"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85F03E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024E98A"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746061D1"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75F6CC4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1807C64B"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7D4EE08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6082DC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2D0EEA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78ED49C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095975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5DCE88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6D0AAA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E2EAF7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00D4A6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F17B301"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4234661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F3DFB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37EF6B0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6E9148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6C6437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506FA47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B3B07BA"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2A446A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3377DF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E73109"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50FFB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344F731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6063D67"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86E8B2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3DC74B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B765066"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4F70A3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42F1BD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6FEF90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EA503F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B962D4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B5454D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D467CC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CBBE6F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E4AFC4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DBC804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3926AB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315453A"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20D8BE0"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87D788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F99773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3D7F43D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565A2DE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C9FC37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81BAB0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1FD6E2C5"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0866B7F"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5E825B39" w14:textId="77777777" w:rsidTr="002E3D29">
        <w:trPr>
          <w:trHeight w:val="83"/>
        </w:trPr>
        <w:tc>
          <w:tcPr>
            <w:tcW w:w="982" w:type="dxa"/>
            <w:tcBorders>
              <w:top w:val="nil"/>
              <w:left w:val="nil"/>
              <w:bottom w:val="nil"/>
              <w:right w:val="nil"/>
            </w:tcBorders>
            <w:shd w:val="clear" w:color="auto" w:fill="auto"/>
            <w:noWrap/>
            <w:vAlign w:val="bottom"/>
            <w:hideMark/>
          </w:tcPr>
          <w:p w14:paraId="11C66E2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047D2FDB"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51A19BEE"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3FE7DC3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3CF8134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407865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7FB8CC3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F7FE87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906394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ED14CF7"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714EC954" w14:textId="77777777" w:rsidTr="003D5528">
        <w:trPr>
          <w:trHeight w:val="417"/>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768F44C9" w14:textId="3F464C8F" w:rsidR="00B57D80" w:rsidRPr="003D5528" w:rsidRDefault="0022098F" w:rsidP="003D552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tc>
      </w:tr>
      <w:tr w:rsidR="002E3D29" w:rsidRPr="002A00C3" w14:paraId="4C1CC8A9"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68E948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56E4C00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0A6D2C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AF13C7E"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3AA6E9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C614EE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2788D12E" w14:textId="77777777" w:rsidTr="00EB07CE">
        <w:trPr>
          <w:trHeight w:val="413"/>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74AE5F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F6433A1" w14:textId="486F9298"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12822FD" w14:textId="6F68876D" w:rsidR="002E3D29" w:rsidRPr="002A00C3" w:rsidRDefault="00BF192D" w:rsidP="003D552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@stud.uni-corvinus.hu</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5BD323F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E17B5B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EA1FD8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06327142"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6CDAC2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B5210DC" w14:textId="43C6489C" w:rsidR="002E3D29" w:rsidRPr="002A00C3" w:rsidRDefault="00563A5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Loránd Papp</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65DA6B4" w14:textId="53B207F0" w:rsidR="002E3D29" w:rsidRPr="002A00C3" w:rsidRDefault="00DF79EF" w:rsidP="006B6398">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corvinus.</w:t>
            </w:r>
            <w:r>
              <w:rPr>
                <w:rFonts w:ascii="Calibri" w:eastAsia="Times New Roman" w:hAnsi="Calibri" w:cs="Times New Roman"/>
                <w:color w:val="000000"/>
                <w:sz w:val="16"/>
                <w:szCs w:val="16"/>
                <w:lang w:val="en-GB" w:eastAsia="en-GB"/>
              </w:rPr>
              <w:t>outgoin</w:t>
            </w:r>
            <w:r>
              <w:rPr>
                <w:rFonts w:ascii="Calibri" w:eastAsia="Times New Roman" w:hAnsi="Calibri" w:cs="Times New Roman"/>
                <w:color w:val="000000"/>
                <w:sz w:val="16"/>
                <w:szCs w:val="16"/>
                <w:lang w:val="en-GB" w:eastAsia="en-GB"/>
              </w:rPr>
              <w:t>g</w:t>
            </w:r>
            <w:r w:rsidRPr="00F967DA">
              <w:rPr>
                <w:rFonts w:ascii="Calibri" w:eastAsia="Times New Roman" w:hAnsi="Calibri" w:cs="Times New Roman"/>
                <w:color w:val="000000"/>
                <w:sz w:val="16"/>
                <w:szCs w:val="16"/>
                <w:lang w:val="en-GB" w:eastAsia="en-GB"/>
              </w:rPr>
              <w:t>@uni</w:t>
            </w:r>
            <w:r>
              <w:rPr>
                <w:rFonts w:ascii="Calibri" w:eastAsia="Times New Roman" w:hAnsi="Calibri" w:cs="Times New Roman"/>
                <w:color w:val="000000"/>
                <w:sz w:val="16"/>
                <w:szCs w:val="16"/>
                <w:lang w:val="en-GB" w:eastAsia="en-GB"/>
              </w:rPr>
              <w:t>-c</w:t>
            </w:r>
            <w:r w:rsidRPr="00F967DA">
              <w:rPr>
                <w:rFonts w:ascii="Calibri" w:eastAsia="Times New Roman" w:hAnsi="Calibri" w:cs="Times New Roman"/>
                <w:color w:val="000000"/>
                <w:sz w:val="16"/>
                <w:szCs w:val="16"/>
                <w:lang w:val="en-GB" w:eastAsia="en-GB"/>
              </w:rPr>
              <w:t>orvinus.hu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1D13EFB" w14:textId="29042CAB" w:rsidR="002E3D29" w:rsidRPr="002A00C3" w:rsidRDefault="003E42C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Team Leader, </w:t>
            </w:r>
            <w:r w:rsidR="00563A59">
              <w:rPr>
                <w:rFonts w:ascii="Calibri" w:eastAsia="Times New Roman" w:hAnsi="Calibri" w:cs="Times New Roman"/>
                <w:color w:val="000000"/>
                <w:sz w:val="16"/>
                <w:szCs w:val="16"/>
                <w:lang w:val="en-GB" w:eastAsia="en-GB"/>
              </w:rPr>
              <w:t>Studend Mobility Team</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369D2C3" w14:textId="4EEFB628"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DC769C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546D33BD"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82FA2A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67FCAE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F98629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40A8CF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53D00C8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6F7E1EB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7C66AACE" w14:textId="4FEBD05D" w:rsidR="003D5528" w:rsidRDefault="003D5528" w:rsidP="00EC7C21">
      <w:pPr>
        <w:spacing w:after="0"/>
        <w:jc w:val="center"/>
        <w:rPr>
          <w:b/>
          <w:lang w:val="en-GB"/>
        </w:rPr>
      </w:pPr>
    </w:p>
    <w:p w14:paraId="24A56205" w14:textId="77777777" w:rsidR="003D5528" w:rsidRDefault="003D5528">
      <w:pPr>
        <w:rPr>
          <w:b/>
          <w:lang w:val="en-GB"/>
        </w:rPr>
      </w:pPr>
      <w:r>
        <w:rPr>
          <w:b/>
          <w:lang w:val="en-GB"/>
        </w:rPr>
        <w:br w:type="page"/>
      </w:r>
    </w:p>
    <w:p w14:paraId="09B3962D" w14:textId="77777777" w:rsidR="00784E7F" w:rsidRDefault="00784E7F" w:rsidP="00EC7C21">
      <w:pPr>
        <w:spacing w:after="0"/>
        <w:jc w:val="center"/>
        <w:rPr>
          <w:b/>
          <w:lang w:val="en-GB"/>
        </w:rPr>
      </w:pPr>
    </w:p>
    <w:p w14:paraId="49950135"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745C2551"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7BB9FB87"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E10972E"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2D8471D7"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4D100C70"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552AAC51"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8F357E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1A7F84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2906E3D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86098F0"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CD7E82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F13BFE"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1E97387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2A5D3799"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2A795C10"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121810E"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5D60E9EC"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FAFBE4"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5C9E4F04" w14:textId="77777777" w:rsidR="00EC7C21" w:rsidRPr="002A00C3" w:rsidRDefault="00DF79E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404A2997" w14:textId="77777777" w:rsidR="00EC7C21" w:rsidRPr="002A00C3" w:rsidRDefault="00DF79E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782A5739"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0B612FF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393D1CF3" w14:textId="77777777" w:rsidTr="00103A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0CCDA30A"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F4663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6020C93"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7A9068C" w14:textId="77777777" w:rsidR="00EC7C21" w:rsidRPr="002A00C3" w:rsidRDefault="00DF79E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A6CE39A" w14:textId="77777777" w:rsidR="00EC7C21" w:rsidRPr="002A00C3" w:rsidRDefault="00DF79E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4E64745E"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7ED129C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03AD8" w:rsidRPr="002A00C3" w14:paraId="6F7A74C6" w14:textId="77777777" w:rsidTr="00103AD8">
        <w:trPr>
          <w:trHeight w:val="181"/>
        </w:trPr>
        <w:tc>
          <w:tcPr>
            <w:tcW w:w="1002" w:type="dxa"/>
            <w:tcBorders>
              <w:top w:val="nil"/>
              <w:left w:val="double" w:sz="6" w:space="0" w:color="auto"/>
              <w:bottom w:val="nil"/>
              <w:right w:val="single" w:sz="8" w:space="0" w:color="auto"/>
            </w:tcBorders>
            <w:shd w:val="clear" w:color="auto" w:fill="auto"/>
            <w:noWrap/>
            <w:vAlign w:val="bottom"/>
          </w:tcPr>
          <w:p w14:paraId="788C65C6" w14:textId="77777777" w:rsidR="00103AD8" w:rsidRPr="002A00C3" w:rsidRDefault="00103A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D29526B" w14:textId="77777777" w:rsidR="00103AD8" w:rsidRPr="002A00C3" w:rsidRDefault="00103AD8"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54BA584" w14:textId="77777777" w:rsidR="00103AD8" w:rsidRPr="002A00C3" w:rsidRDefault="00103AD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219A034" w14:textId="77777777" w:rsidR="00103AD8" w:rsidRDefault="00DF79E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70923232"/>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C23D06B" w14:textId="77777777" w:rsidR="00103AD8" w:rsidRDefault="00DF79E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2662752"/>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4FF7781" w14:textId="77777777" w:rsidR="00103AD8" w:rsidRDefault="00103AD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7987983" w14:textId="77777777" w:rsidR="00103AD8" w:rsidRPr="002A00C3" w:rsidRDefault="00103AD8" w:rsidP="00EC7C21">
            <w:pPr>
              <w:spacing w:after="0" w:line="240" w:lineRule="auto"/>
              <w:jc w:val="center"/>
              <w:rPr>
                <w:rFonts w:ascii="Calibri" w:eastAsia="Times New Roman" w:hAnsi="Calibri" w:cs="Times New Roman"/>
                <w:b/>
                <w:bCs/>
                <w:color w:val="000000"/>
                <w:sz w:val="16"/>
                <w:szCs w:val="16"/>
                <w:lang w:val="en-GB" w:eastAsia="en-GB"/>
              </w:rPr>
            </w:pPr>
          </w:p>
        </w:tc>
      </w:tr>
      <w:tr w:rsidR="00103AD8" w:rsidRPr="002A00C3" w14:paraId="46325A07" w14:textId="77777777" w:rsidTr="00103AD8">
        <w:trPr>
          <w:trHeight w:val="181"/>
        </w:trPr>
        <w:tc>
          <w:tcPr>
            <w:tcW w:w="1002" w:type="dxa"/>
            <w:tcBorders>
              <w:top w:val="nil"/>
              <w:left w:val="double" w:sz="6" w:space="0" w:color="auto"/>
              <w:bottom w:val="nil"/>
              <w:right w:val="single" w:sz="8" w:space="0" w:color="auto"/>
            </w:tcBorders>
            <w:shd w:val="clear" w:color="auto" w:fill="auto"/>
            <w:noWrap/>
            <w:vAlign w:val="bottom"/>
          </w:tcPr>
          <w:p w14:paraId="47DEB622" w14:textId="77777777" w:rsidR="00103AD8" w:rsidRPr="002A00C3" w:rsidRDefault="00103A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5FE06E6" w14:textId="77777777" w:rsidR="00103AD8" w:rsidRPr="002A00C3" w:rsidRDefault="00103AD8"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D5B8982" w14:textId="77777777" w:rsidR="00103AD8" w:rsidRPr="002A00C3" w:rsidRDefault="00103AD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BB725E7" w14:textId="77777777" w:rsidR="00103AD8" w:rsidRDefault="00DF79E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62145975"/>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C35FB6A" w14:textId="77777777" w:rsidR="00103AD8" w:rsidRDefault="00DF79E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0255755"/>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DFAEBF1" w14:textId="77777777" w:rsidR="00103AD8" w:rsidRDefault="00103AD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E3A85F9" w14:textId="77777777" w:rsidR="00103AD8" w:rsidRPr="002A00C3" w:rsidRDefault="00103AD8" w:rsidP="00EC7C21">
            <w:pPr>
              <w:spacing w:after="0" w:line="240" w:lineRule="auto"/>
              <w:jc w:val="center"/>
              <w:rPr>
                <w:rFonts w:ascii="Calibri" w:eastAsia="Times New Roman" w:hAnsi="Calibri" w:cs="Times New Roman"/>
                <w:b/>
                <w:bCs/>
                <w:color w:val="000000"/>
                <w:sz w:val="16"/>
                <w:szCs w:val="16"/>
                <w:lang w:val="en-GB" w:eastAsia="en-GB"/>
              </w:rPr>
            </w:pPr>
          </w:p>
        </w:tc>
      </w:tr>
      <w:tr w:rsidR="00103AD8" w:rsidRPr="002A00C3" w14:paraId="58AF94A3" w14:textId="77777777" w:rsidTr="00103AD8">
        <w:trPr>
          <w:trHeight w:val="181"/>
        </w:trPr>
        <w:tc>
          <w:tcPr>
            <w:tcW w:w="1002" w:type="dxa"/>
            <w:tcBorders>
              <w:top w:val="nil"/>
              <w:left w:val="double" w:sz="6" w:space="0" w:color="auto"/>
              <w:bottom w:val="nil"/>
              <w:right w:val="single" w:sz="8" w:space="0" w:color="auto"/>
            </w:tcBorders>
            <w:shd w:val="clear" w:color="auto" w:fill="auto"/>
            <w:noWrap/>
            <w:vAlign w:val="bottom"/>
          </w:tcPr>
          <w:p w14:paraId="14B49DB4" w14:textId="77777777" w:rsidR="00103AD8" w:rsidRPr="002A00C3" w:rsidRDefault="00103A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012D017" w14:textId="77777777" w:rsidR="00103AD8" w:rsidRPr="002A00C3" w:rsidRDefault="00103AD8"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CC5EA0F" w14:textId="77777777" w:rsidR="00103AD8" w:rsidRPr="002A00C3" w:rsidRDefault="00103AD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B103E8" w14:textId="77777777" w:rsidR="00103AD8" w:rsidRDefault="00DF79E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13793597"/>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4EFDFE7" w14:textId="77777777" w:rsidR="00103AD8" w:rsidRDefault="00DF79E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18673933"/>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16D8E3D" w14:textId="77777777" w:rsidR="00103AD8" w:rsidRDefault="00103AD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2F69499" w14:textId="77777777" w:rsidR="00103AD8" w:rsidRPr="002A00C3" w:rsidRDefault="00103AD8" w:rsidP="00EC7C21">
            <w:pPr>
              <w:spacing w:after="0" w:line="240" w:lineRule="auto"/>
              <w:jc w:val="center"/>
              <w:rPr>
                <w:rFonts w:ascii="Calibri" w:eastAsia="Times New Roman" w:hAnsi="Calibri" w:cs="Times New Roman"/>
                <w:b/>
                <w:bCs/>
                <w:color w:val="000000"/>
                <w:sz w:val="16"/>
                <w:szCs w:val="16"/>
                <w:lang w:val="en-GB" w:eastAsia="en-GB"/>
              </w:rPr>
            </w:pPr>
          </w:p>
        </w:tc>
      </w:tr>
      <w:tr w:rsidR="00103AD8" w:rsidRPr="002A00C3" w14:paraId="1342FC7B" w14:textId="77777777" w:rsidTr="00103AD8">
        <w:trPr>
          <w:trHeight w:val="181"/>
        </w:trPr>
        <w:tc>
          <w:tcPr>
            <w:tcW w:w="1002" w:type="dxa"/>
            <w:tcBorders>
              <w:top w:val="nil"/>
              <w:left w:val="double" w:sz="6" w:space="0" w:color="auto"/>
              <w:bottom w:val="nil"/>
              <w:right w:val="single" w:sz="8" w:space="0" w:color="auto"/>
            </w:tcBorders>
            <w:shd w:val="clear" w:color="auto" w:fill="auto"/>
            <w:noWrap/>
            <w:vAlign w:val="bottom"/>
          </w:tcPr>
          <w:p w14:paraId="62E60FFF" w14:textId="77777777" w:rsidR="00103AD8" w:rsidRPr="002A00C3" w:rsidRDefault="00103A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F00A139" w14:textId="77777777" w:rsidR="00103AD8" w:rsidRPr="002A00C3" w:rsidRDefault="00103AD8"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635DDA6" w14:textId="77777777" w:rsidR="00103AD8" w:rsidRPr="002A00C3" w:rsidRDefault="00103AD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851042" w14:textId="77777777" w:rsidR="00103AD8" w:rsidRDefault="00DF79E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9045930"/>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ACD7D7B" w14:textId="77777777" w:rsidR="00103AD8" w:rsidRDefault="00DF79E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32298933"/>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853B8CB" w14:textId="77777777" w:rsidR="00103AD8" w:rsidRDefault="00103AD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EE506CE" w14:textId="77777777" w:rsidR="00103AD8" w:rsidRPr="002A00C3" w:rsidRDefault="00103AD8" w:rsidP="00EC7C21">
            <w:pPr>
              <w:spacing w:after="0" w:line="240" w:lineRule="auto"/>
              <w:jc w:val="center"/>
              <w:rPr>
                <w:rFonts w:ascii="Calibri" w:eastAsia="Times New Roman" w:hAnsi="Calibri" w:cs="Times New Roman"/>
                <w:b/>
                <w:bCs/>
                <w:color w:val="000000"/>
                <w:sz w:val="16"/>
                <w:szCs w:val="16"/>
                <w:lang w:val="en-GB" w:eastAsia="en-GB"/>
              </w:rPr>
            </w:pPr>
          </w:p>
        </w:tc>
      </w:tr>
      <w:tr w:rsidR="00103AD8" w:rsidRPr="002A00C3" w14:paraId="5B16A6C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BDCC6E4" w14:textId="77777777" w:rsidR="00103AD8" w:rsidRPr="002A00C3" w:rsidRDefault="00103A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FC6C1E4" w14:textId="77777777" w:rsidR="00103AD8" w:rsidRPr="002A00C3" w:rsidRDefault="00103AD8"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77090FFB" w14:textId="77777777" w:rsidR="00103AD8" w:rsidRPr="002A00C3" w:rsidRDefault="00103AD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1B70D51" w14:textId="77777777" w:rsidR="00103AD8" w:rsidRDefault="00DF79E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5064082"/>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6869D16" w14:textId="77777777" w:rsidR="00103AD8" w:rsidRDefault="00DF79E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3292489"/>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05454BD5" w14:textId="77777777" w:rsidR="00103AD8" w:rsidRDefault="00103AD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4E7AE100" w14:textId="77777777" w:rsidR="00103AD8" w:rsidRPr="002A00C3" w:rsidRDefault="00103AD8" w:rsidP="00EC7C21">
            <w:pPr>
              <w:spacing w:after="0" w:line="240" w:lineRule="auto"/>
              <w:jc w:val="center"/>
              <w:rPr>
                <w:rFonts w:ascii="Calibri" w:eastAsia="Times New Roman" w:hAnsi="Calibri" w:cs="Times New Roman"/>
                <w:b/>
                <w:bCs/>
                <w:color w:val="000000"/>
                <w:sz w:val="16"/>
                <w:szCs w:val="16"/>
                <w:lang w:val="en-GB" w:eastAsia="en-GB"/>
              </w:rPr>
            </w:pPr>
          </w:p>
        </w:tc>
      </w:tr>
    </w:tbl>
    <w:p w14:paraId="0F09CC3C" w14:textId="77777777" w:rsidR="00EC7C21" w:rsidRPr="002A00C3" w:rsidRDefault="00EC7C21" w:rsidP="00B57D80">
      <w:pPr>
        <w:spacing w:after="0"/>
        <w:rPr>
          <w:lang w:val="en-GB"/>
        </w:rPr>
      </w:pPr>
    </w:p>
    <w:p w14:paraId="05ECD166"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058D5425"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29E0FD"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6A926D3"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2243291F"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2C54841C"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19E1C6AB"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058F3C9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13C4EB"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8764C55"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D5B0E0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350DE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36288EB"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62B75D6"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43192A7C"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15CF931"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D0B088"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F11222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F591135" w14:textId="77777777" w:rsidR="00E140F4" w:rsidRPr="002A00C3" w:rsidRDefault="00DF79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6F5F791" w14:textId="77777777" w:rsidR="00E140F4" w:rsidRPr="002A00C3" w:rsidRDefault="00DF79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27634C"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478C2111" w14:textId="77777777" w:rsidTr="00103A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377FA2A6"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8F9EB6"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EC86EE1"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A528182" w14:textId="77777777" w:rsidR="00E140F4" w:rsidRPr="002A00C3" w:rsidRDefault="00DF79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A3F34EA" w14:textId="77777777" w:rsidR="00E140F4" w:rsidRPr="002A00C3" w:rsidRDefault="00DF79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5DDC2EF"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03AD8" w:rsidRPr="002A00C3" w14:paraId="73CF390A" w14:textId="77777777" w:rsidTr="00103AD8">
        <w:trPr>
          <w:trHeight w:val="175"/>
        </w:trPr>
        <w:tc>
          <w:tcPr>
            <w:tcW w:w="989" w:type="dxa"/>
            <w:tcBorders>
              <w:top w:val="nil"/>
              <w:left w:val="double" w:sz="6" w:space="0" w:color="auto"/>
              <w:bottom w:val="nil"/>
              <w:right w:val="single" w:sz="8" w:space="0" w:color="auto"/>
            </w:tcBorders>
            <w:shd w:val="clear" w:color="auto" w:fill="auto"/>
            <w:noWrap/>
            <w:vAlign w:val="bottom"/>
          </w:tcPr>
          <w:p w14:paraId="65DD65A3" w14:textId="77777777" w:rsidR="00103AD8" w:rsidRPr="002A00C3" w:rsidRDefault="00103A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990FD98" w14:textId="77777777" w:rsidR="00103AD8" w:rsidRPr="002A00C3" w:rsidRDefault="00103A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A5DB930" w14:textId="77777777" w:rsidR="00103AD8" w:rsidRPr="002A00C3" w:rsidRDefault="00103AD8"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89641C7" w14:textId="77777777" w:rsidR="00103AD8" w:rsidRDefault="00DF79E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3526656"/>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76632E2" w14:textId="77777777" w:rsidR="00103AD8" w:rsidRDefault="00DF79E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466807"/>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6BAB56E" w14:textId="77777777" w:rsidR="00103AD8" w:rsidRPr="002A00C3" w:rsidRDefault="00103AD8" w:rsidP="00E140F4">
            <w:pPr>
              <w:spacing w:after="0" w:line="240" w:lineRule="auto"/>
              <w:rPr>
                <w:rFonts w:ascii="Calibri" w:eastAsia="Times New Roman" w:hAnsi="Calibri" w:cs="Times New Roman"/>
                <w:b/>
                <w:bCs/>
                <w:color w:val="000000"/>
                <w:sz w:val="16"/>
                <w:szCs w:val="16"/>
                <w:lang w:val="en-GB" w:eastAsia="en-GB"/>
              </w:rPr>
            </w:pPr>
          </w:p>
        </w:tc>
      </w:tr>
      <w:tr w:rsidR="00103AD8" w:rsidRPr="002A00C3" w14:paraId="4B791B5B" w14:textId="77777777" w:rsidTr="00103AD8">
        <w:trPr>
          <w:trHeight w:val="175"/>
        </w:trPr>
        <w:tc>
          <w:tcPr>
            <w:tcW w:w="989" w:type="dxa"/>
            <w:tcBorders>
              <w:top w:val="nil"/>
              <w:left w:val="double" w:sz="6" w:space="0" w:color="auto"/>
              <w:bottom w:val="nil"/>
              <w:right w:val="single" w:sz="8" w:space="0" w:color="auto"/>
            </w:tcBorders>
            <w:shd w:val="clear" w:color="auto" w:fill="auto"/>
            <w:noWrap/>
            <w:vAlign w:val="bottom"/>
          </w:tcPr>
          <w:p w14:paraId="6FCC2D0A" w14:textId="77777777" w:rsidR="00103AD8" w:rsidRPr="002A00C3" w:rsidRDefault="00103A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6E8D4F1" w14:textId="77777777" w:rsidR="00103AD8" w:rsidRPr="002A00C3" w:rsidRDefault="00103A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D3DE237" w14:textId="77777777" w:rsidR="00103AD8" w:rsidRPr="002A00C3" w:rsidRDefault="00103AD8"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1C2874" w14:textId="77777777" w:rsidR="00103AD8" w:rsidRDefault="00DF79E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0556538"/>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548C720" w14:textId="77777777" w:rsidR="00103AD8" w:rsidRDefault="00DF79E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95796892"/>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40C006D" w14:textId="77777777" w:rsidR="00103AD8" w:rsidRPr="002A00C3" w:rsidRDefault="00103AD8" w:rsidP="00E140F4">
            <w:pPr>
              <w:spacing w:after="0" w:line="240" w:lineRule="auto"/>
              <w:rPr>
                <w:rFonts w:ascii="Calibri" w:eastAsia="Times New Roman" w:hAnsi="Calibri" w:cs="Times New Roman"/>
                <w:b/>
                <w:bCs/>
                <w:color w:val="000000"/>
                <w:sz w:val="16"/>
                <w:szCs w:val="16"/>
                <w:lang w:val="en-GB" w:eastAsia="en-GB"/>
              </w:rPr>
            </w:pPr>
          </w:p>
        </w:tc>
      </w:tr>
      <w:tr w:rsidR="00103AD8" w:rsidRPr="002A00C3" w14:paraId="7D57C121" w14:textId="77777777" w:rsidTr="00103AD8">
        <w:trPr>
          <w:trHeight w:val="175"/>
        </w:trPr>
        <w:tc>
          <w:tcPr>
            <w:tcW w:w="989" w:type="dxa"/>
            <w:tcBorders>
              <w:top w:val="nil"/>
              <w:left w:val="double" w:sz="6" w:space="0" w:color="auto"/>
              <w:bottom w:val="nil"/>
              <w:right w:val="single" w:sz="8" w:space="0" w:color="auto"/>
            </w:tcBorders>
            <w:shd w:val="clear" w:color="auto" w:fill="auto"/>
            <w:noWrap/>
            <w:vAlign w:val="bottom"/>
          </w:tcPr>
          <w:p w14:paraId="001B5006" w14:textId="77777777" w:rsidR="00103AD8" w:rsidRPr="002A00C3" w:rsidRDefault="00103A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2D9A11D" w14:textId="77777777" w:rsidR="00103AD8" w:rsidRPr="002A00C3" w:rsidRDefault="00103A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206B272" w14:textId="77777777" w:rsidR="00103AD8" w:rsidRPr="002A00C3" w:rsidRDefault="00103AD8"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F8B0A2" w14:textId="77777777" w:rsidR="00103AD8" w:rsidRDefault="00DF79E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7710038"/>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09CFBF0" w14:textId="77777777" w:rsidR="00103AD8" w:rsidRDefault="00DF79E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455414"/>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179EBCC" w14:textId="77777777" w:rsidR="00103AD8" w:rsidRPr="002A00C3" w:rsidRDefault="00103AD8" w:rsidP="00E140F4">
            <w:pPr>
              <w:spacing w:after="0" w:line="240" w:lineRule="auto"/>
              <w:rPr>
                <w:rFonts w:ascii="Calibri" w:eastAsia="Times New Roman" w:hAnsi="Calibri" w:cs="Times New Roman"/>
                <w:b/>
                <w:bCs/>
                <w:color w:val="000000"/>
                <w:sz w:val="16"/>
                <w:szCs w:val="16"/>
                <w:lang w:val="en-GB" w:eastAsia="en-GB"/>
              </w:rPr>
            </w:pPr>
          </w:p>
        </w:tc>
      </w:tr>
      <w:tr w:rsidR="00103AD8" w:rsidRPr="002A00C3" w14:paraId="7DA59664" w14:textId="77777777" w:rsidTr="00103AD8">
        <w:trPr>
          <w:trHeight w:val="175"/>
        </w:trPr>
        <w:tc>
          <w:tcPr>
            <w:tcW w:w="989" w:type="dxa"/>
            <w:tcBorders>
              <w:top w:val="nil"/>
              <w:left w:val="double" w:sz="6" w:space="0" w:color="auto"/>
              <w:bottom w:val="nil"/>
              <w:right w:val="single" w:sz="8" w:space="0" w:color="auto"/>
            </w:tcBorders>
            <w:shd w:val="clear" w:color="auto" w:fill="auto"/>
            <w:noWrap/>
            <w:vAlign w:val="bottom"/>
          </w:tcPr>
          <w:p w14:paraId="2A990EE4" w14:textId="77777777" w:rsidR="00103AD8" w:rsidRPr="002A00C3" w:rsidRDefault="00103A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CDD1D10" w14:textId="77777777" w:rsidR="00103AD8" w:rsidRPr="002A00C3" w:rsidRDefault="00103A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9B0DFA7" w14:textId="77777777" w:rsidR="00103AD8" w:rsidRPr="002A00C3" w:rsidRDefault="00103AD8"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180F8A2" w14:textId="77777777" w:rsidR="00103AD8" w:rsidRDefault="00DF79E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50025827"/>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BCF5F6D" w14:textId="77777777" w:rsidR="00103AD8" w:rsidRDefault="00DF79E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5371872"/>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D8CCD1C" w14:textId="77777777" w:rsidR="00103AD8" w:rsidRPr="002A00C3" w:rsidRDefault="00103AD8" w:rsidP="00E140F4">
            <w:pPr>
              <w:spacing w:after="0" w:line="240" w:lineRule="auto"/>
              <w:rPr>
                <w:rFonts w:ascii="Calibri" w:eastAsia="Times New Roman" w:hAnsi="Calibri" w:cs="Times New Roman"/>
                <w:b/>
                <w:bCs/>
                <w:color w:val="000000"/>
                <w:sz w:val="16"/>
                <w:szCs w:val="16"/>
                <w:lang w:val="en-GB" w:eastAsia="en-GB"/>
              </w:rPr>
            </w:pPr>
          </w:p>
        </w:tc>
      </w:tr>
      <w:tr w:rsidR="00103AD8" w:rsidRPr="002A00C3" w14:paraId="56A9E007"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48777C2" w14:textId="77777777" w:rsidR="00103AD8" w:rsidRPr="002A00C3" w:rsidRDefault="00103A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C0A2A03" w14:textId="77777777" w:rsidR="00103AD8" w:rsidRPr="002A00C3" w:rsidRDefault="00103A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5CFA9B71" w14:textId="77777777" w:rsidR="00103AD8" w:rsidRPr="002A00C3" w:rsidRDefault="00103AD8"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52A1CB0" w14:textId="77777777" w:rsidR="00103AD8" w:rsidRDefault="00DF79E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2627502"/>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0B9B4F3A" w14:textId="77777777" w:rsidR="00103AD8" w:rsidRDefault="00DF79E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8346077"/>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03B1BE4" w14:textId="77777777" w:rsidR="00103AD8" w:rsidRPr="002A00C3" w:rsidRDefault="00103AD8" w:rsidP="00E140F4">
            <w:pPr>
              <w:spacing w:after="0" w:line="240" w:lineRule="auto"/>
              <w:rPr>
                <w:rFonts w:ascii="Calibri" w:eastAsia="Times New Roman" w:hAnsi="Calibri" w:cs="Times New Roman"/>
                <w:b/>
                <w:bCs/>
                <w:color w:val="000000"/>
                <w:sz w:val="16"/>
                <w:szCs w:val="16"/>
                <w:lang w:val="en-GB" w:eastAsia="en-GB"/>
              </w:rPr>
            </w:pPr>
          </w:p>
        </w:tc>
      </w:tr>
    </w:tbl>
    <w:p w14:paraId="4E046374" w14:textId="77777777" w:rsidR="00031FD9" w:rsidRDefault="00031FD9" w:rsidP="00B57D80">
      <w:pPr>
        <w:spacing w:after="0"/>
        <w:rPr>
          <w:lang w:val="en-GB"/>
        </w:rPr>
      </w:pPr>
    </w:p>
    <w:p w14:paraId="19683D19" w14:textId="77777777" w:rsidR="00103AD8" w:rsidRDefault="00103AD8" w:rsidP="00B57D80">
      <w:pPr>
        <w:spacing w:after="0"/>
        <w:rPr>
          <w:lang w:val="en-GB"/>
        </w:rPr>
      </w:pPr>
    </w:p>
    <w:p w14:paraId="4EFCA765" w14:textId="77777777" w:rsidR="00103AD8" w:rsidRDefault="00103AD8" w:rsidP="00B57D80">
      <w:pPr>
        <w:spacing w:after="0"/>
        <w:rPr>
          <w:lang w:val="en-GB"/>
        </w:rPr>
      </w:pPr>
    </w:p>
    <w:p w14:paraId="4DAEBA30" w14:textId="77777777" w:rsidR="00103AD8" w:rsidRPr="002A00C3" w:rsidRDefault="00103AD8" w:rsidP="00B57D80">
      <w:pPr>
        <w:spacing w:after="0"/>
        <w:rPr>
          <w:lang w:val="en-GB"/>
        </w:rPr>
      </w:pPr>
    </w:p>
    <w:tbl>
      <w:tblPr>
        <w:tblW w:w="8876" w:type="dxa"/>
        <w:jc w:val="center"/>
        <w:tblLayout w:type="fixed"/>
        <w:tblLook w:val="0000" w:firstRow="0" w:lastRow="0" w:firstColumn="0" w:lastColumn="0" w:noHBand="0" w:noVBand="0"/>
      </w:tblPr>
      <w:tblGrid>
        <w:gridCol w:w="8876"/>
      </w:tblGrid>
      <w:tr w:rsidR="00F36BAF" w:rsidRPr="00082002" w14:paraId="77CAC3BE" w14:textId="77777777" w:rsidTr="00601D86">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43299DE0" w14:textId="77777777" w:rsidR="00F36BAF" w:rsidRPr="006B63AE" w:rsidRDefault="00F36BAF" w:rsidP="00601D86">
            <w:pPr>
              <w:spacing w:before="120" w:after="120"/>
              <w:rPr>
                <w:rFonts w:ascii="Verdana" w:hAnsi="Verdana" w:cs="Calibri"/>
                <w:b/>
                <w:sz w:val="20"/>
                <w:lang w:val="en-GB"/>
              </w:rPr>
            </w:pPr>
            <w:r w:rsidRPr="006B63AE">
              <w:rPr>
                <w:rFonts w:ascii="Verdana" w:hAnsi="Verdana" w:cs="Calibri"/>
                <w:b/>
                <w:sz w:val="20"/>
                <w:lang w:val="en-GB"/>
              </w:rPr>
              <w:t>The student</w:t>
            </w:r>
          </w:p>
          <w:p w14:paraId="2E9A7D6E" w14:textId="77777777" w:rsidR="00F36BAF" w:rsidRPr="007B3F1B" w:rsidRDefault="00F36BAF" w:rsidP="00601D86">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Lbjegyzet-hivatkozs"/>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38C4479C" w14:textId="77777777" w:rsidR="00F36BAF" w:rsidRDefault="00F36BAF" w:rsidP="00F36BAF">
      <w:pPr>
        <w:spacing w:after="0"/>
        <w:rPr>
          <w:rFonts w:ascii="Verdana" w:hAnsi="Verdana" w:cs="Calibri"/>
          <w:sz w:val="16"/>
          <w:szCs w:val="16"/>
          <w:lang w:val="en-GB"/>
        </w:rPr>
      </w:pPr>
    </w:p>
    <w:p w14:paraId="5CFC019D" w14:textId="77777777" w:rsidR="00F36BAF" w:rsidRDefault="00F36BAF" w:rsidP="00F36BAF">
      <w:pPr>
        <w:spacing w:after="0"/>
        <w:rPr>
          <w:rFonts w:ascii="Verdana" w:hAnsi="Verdana" w:cs="Calibri"/>
          <w:sz w:val="16"/>
          <w:szCs w:val="16"/>
          <w:lang w:val="en-GB"/>
        </w:rPr>
      </w:pPr>
    </w:p>
    <w:p w14:paraId="4AD6CAFC" w14:textId="77777777" w:rsidR="00103AD8" w:rsidRPr="00EE0C35" w:rsidRDefault="00103AD8" w:rsidP="00F36BAF">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F36BAF" w:rsidRPr="007B3F1B" w14:paraId="5180C475" w14:textId="77777777" w:rsidTr="00601D86">
        <w:trPr>
          <w:jc w:val="center"/>
        </w:trPr>
        <w:tc>
          <w:tcPr>
            <w:tcW w:w="8841" w:type="dxa"/>
            <w:shd w:val="clear" w:color="auto" w:fill="auto"/>
          </w:tcPr>
          <w:p w14:paraId="2D36156B" w14:textId="7951EF54" w:rsidR="00F36BAF" w:rsidRPr="003E42CD" w:rsidRDefault="00F36BAF" w:rsidP="00601D86">
            <w:pPr>
              <w:spacing w:before="120" w:after="120"/>
              <w:rPr>
                <w:rFonts w:ascii="Verdana" w:hAnsi="Verdana" w:cs="Calibri"/>
                <w:b/>
                <w:szCs w:val="24"/>
                <w:lang w:val="en-GB"/>
              </w:rPr>
            </w:pPr>
            <w:r w:rsidRPr="006B63AE">
              <w:rPr>
                <w:rFonts w:ascii="Verdana" w:hAnsi="Verdana" w:cs="Calibri"/>
                <w:b/>
                <w:sz w:val="20"/>
                <w:lang w:val="en-GB"/>
              </w:rPr>
              <w:t>The sending institution</w:t>
            </w:r>
            <w:r w:rsidR="003E42CD">
              <w:rPr>
                <w:rFonts w:ascii="Verdana" w:hAnsi="Verdana" w:cs="Calibri"/>
                <w:b/>
                <w:sz w:val="20"/>
                <w:lang w:val="en-GB"/>
              </w:rPr>
              <w:t xml:space="preserve">       </w:t>
            </w:r>
            <w:r w:rsidR="009D5E19">
              <w:rPr>
                <w:rFonts w:ascii="Verdana" w:hAnsi="Verdana" w:cs="Calibri"/>
                <w:b/>
                <w:i/>
                <w:iCs/>
                <w:sz w:val="20"/>
                <w:lang w:val="en-GB"/>
              </w:rPr>
              <w:t>Loránd Papp</w:t>
            </w:r>
            <w:r w:rsidR="003E42CD" w:rsidRPr="003E42CD">
              <w:rPr>
                <w:rFonts w:ascii="Verdana" w:hAnsi="Verdana" w:cs="Calibri"/>
                <w:bCs/>
                <w:sz w:val="20"/>
                <w:lang w:val="en-GB"/>
              </w:rPr>
              <w:t xml:space="preserve"> -</w:t>
            </w:r>
            <w:r w:rsidR="003E42CD">
              <w:rPr>
                <w:rFonts w:ascii="Verdana" w:hAnsi="Verdana" w:cs="Calibri"/>
                <w:b/>
                <w:sz w:val="20"/>
                <w:lang w:val="en-GB"/>
              </w:rPr>
              <w:t xml:space="preserve"> </w:t>
            </w:r>
            <w:r w:rsidR="003E42CD" w:rsidRPr="00EB07CE">
              <w:rPr>
                <w:rFonts w:ascii="Calibri" w:eastAsia="Times New Roman" w:hAnsi="Calibri" w:cs="Times New Roman"/>
                <w:color w:val="000000"/>
                <w:sz w:val="16"/>
                <w:szCs w:val="16"/>
                <w:lang w:val="en-GB" w:eastAsia="en-GB"/>
              </w:rPr>
              <w:t>Team Leader</w:t>
            </w:r>
          </w:p>
          <w:p w14:paraId="0EE0649E" w14:textId="77777777" w:rsidR="00F36BAF" w:rsidRPr="007B3F1B" w:rsidRDefault="00F36BAF" w:rsidP="00601D86">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53FDAC25" w14:textId="77777777" w:rsidR="00F36BAF" w:rsidRDefault="00F36BAF" w:rsidP="00F36BAF">
      <w:pPr>
        <w:spacing w:after="0"/>
        <w:rPr>
          <w:rFonts w:ascii="Verdana" w:hAnsi="Verdana" w:cs="Calibri"/>
          <w:sz w:val="16"/>
          <w:szCs w:val="16"/>
          <w:lang w:val="en-GB"/>
        </w:rPr>
      </w:pPr>
    </w:p>
    <w:p w14:paraId="45C1FA02" w14:textId="77777777" w:rsidR="00F36BAF" w:rsidRDefault="00F36BAF" w:rsidP="00F36BAF">
      <w:pPr>
        <w:spacing w:after="0"/>
        <w:rPr>
          <w:rFonts w:ascii="Verdana" w:hAnsi="Verdana" w:cs="Calibri"/>
          <w:sz w:val="16"/>
          <w:szCs w:val="16"/>
          <w:lang w:val="en-GB"/>
        </w:rPr>
      </w:pPr>
    </w:p>
    <w:p w14:paraId="3DA0EE27" w14:textId="77777777" w:rsidR="00103AD8" w:rsidRPr="00EE0C35" w:rsidRDefault="00103AD8" w:rsidP="00F36BAF">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F36BAF" w:rsidRPr="007B3F1B" w14:paraId="2D96D240" w14:textId="77777777" w:rsidTr="00601D86">
        <w:trPr>
          <w:jc w:val="center"/>
        </w:trPr>
        <w:tc>
          <w:tcPr>
            <w:tcW w:w="8823" w:type="dxa"/>
            <w:shd w:val="clear" w:color="auto" w:fill="auto"/>
          </w:tcPr>
          <w:p w14:paraId="61DD1652" w14:textId="77777777" w:rsidR="00F36BAF" w:rsidRPr="006B63AE" w:rsidRDefault="00F36BAF" w:rsidP="00601D86">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79AE44EB" w14:textId="77777777" w:rsidR="00F36BAF" w:rsidRPr="007B3F1B" w:rsidRDefault="00F36BAF" w:rsidP="00601D86">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0E0CA3DD" w14:textId="77777777" w:rsidR="00EC7C21" w:rsidRPr="002A00C3" w:rsidRDefault="00EC7C21" w:rsidP="00B57D80">
      <w:pPr>
        <w:spacing w:after="0"/>
        <w:rPr>
          <w:lang w:val="en-GB"/>
        </w:rPr>
      </w:pPr>
    </w:p>
    <w:p w14:paraId="15F71B1F" w14:textId="77777777" w:rsidR="00784E7F" w:rsidRDefault="00784E7F" w:rsidP="00EC1AC5">
      <w:pPr>
        <w:spacing w:after="0"/>
        <w:jc w:val="center"/>
        <w:rPr>
          <w:b/>
          <w:lang w:val="en-GB"/>
        </w:rPr>
      </w:pPr>
    </w:p>
    <w:p w14:paraId="43D832D4" w14:textId="77777777" w:rsidR="00103AD8" w:rsidRDefault="00103AD8">
      <w:pPr>
        <w:rPr>
          <w:b/>
          <w:lang w:val="en-GB"/>
        </w:rPr>
      </w:pPr>
      <w:r>
        <w:rPr>
          <w:b/>
          <w:lang w:val="en-GB"/>
        </w:rPr>
        <w:br w:type="page"/>
      </w:r>
    </w:p>
    <w:p w14:paraId="5822BC31" w14:textId="77777777" w:rsidR="00103AD8" w:rsidRDefault="00103AD8" w:rsidP="00EC1AC5">
      <w:pPr>
        <w:spacing w:after="0"/>
        <w:jc w:val="center"/>
        <w:rPr>
          <w:b/>
          <w:lang w:val="en-GB"/>
        </w:rPr>
      </w:pPr>
    </w:p>
    <w:p w14:paraId="479A8116"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0D57084E"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3AEB7344"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5EE64D9C"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443C3921"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55689090"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277EBB88"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43ED145E"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79332A52"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76E5D09D"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75B1CBB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40E05D4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A666E8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6AB7B8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BADAF8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13463BB"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1E2B68E"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11823337"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AF37F59"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7A696646"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38858FAE"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3FD26B50"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80FF0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14C4DA9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5F033A1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9D8264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442165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65ED9B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4B2654F7"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066BBA4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D4E91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1BFEE7E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D136CF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D476C9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81C925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54CC3B3E"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1896674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D0465E1"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0CC5623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B5502D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75BA4F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1D35E0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578C4EB7"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A09929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C4A69C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DC7C6F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429A264"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C479F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2AED0C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103AD8" w:rsidRPr="0089462B" w14:paraId="77758903"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CB495F3" w14:textId="77777777" w:rsidR="00103AD8" w:rsidRPr="002A00C3" w:rsidRDefault="00103AD8"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6E97273" w14:textId="77777777" w:rsidR="00103AD8" w:rsidRPr="002A00C3" w:rsidRDefault="00103AD8"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4D8AA8C" w14:textId="77777777" w:rsidR="00103AD8" w:rsidRPr="002A00C3" w:rsidRDefault="00103AD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713B7F8" w14:textId="77777777" w:rsidR="00103AD8" w:rsidRPr="002A00C3" w:rsidRDefault="00103AD8"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A85695B" w14:textId="77777777" w:rsidR="00103AD8" w:rsidRPr="002A00C3" w:rsidRDefault="00103AD8"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B278DBE" w14:textId="77777777" w:rsidR="00103AD8" w:rsidRPr="002A00C3" w:rsidRDefault="00103AD8" w:rsidP="003F2100">
            <w:pPr>
              <w:spacing w:after="0" w:line="240" w:lineRule="auto"/>
              <w:jc w:val="center"/>
              <w:rPr>
                <w:rFonts w:ascii="Calibri" w:eastAsia="Times New Roman" w:hAnsi="Calibri" w:cs="Times New Roman"/>
                <w:b/>
                <w:bCs/>
                <w:color w:val="000000"/>
                <w:sz w:val="16"/>
                <w:szCs w:val="16"/>
                <w:lang w:val="en-GB" w:eastAsia="en-GB"/>
              </w:rPr>
            </w:pPr>
          </w:p>
        </w:tc>
      </w:tr>
      <w:tr w:rsidR="00103AD8" w:rsidRPr="0089462B" w14:paraId="228B05D4"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31633DE" w14:textId="77777777" w:rsidR="00103AD8" w:rsidRPr="002A00C3" w:rsidRDefault="00103AD8"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5D0CE8D" w14:textId="77777777" w:rsidR="00103AD8" w:rsidRPr="002A00C3" w:rsidRDefault="00103AD8"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690B74A" w14:textId="77777777" w:rsidR="00103AD8" w:rsidRPr="002A00C3" w:rsidRDefault="00103AD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8D450FA" w14:textId="77777777" w:rsidR="00103AD8" w:rsidRPr="002A00C3" w:rsidRDefault="00103AD8"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433380D" w14:textId="77777777" w:rsidR="00103AD8" w:rsidRPr="002A00C3" w:rsidRDefault="00103AD8"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BFA0B29" w14:textId="77777777" w:rsidR="00103AD8" w:rsidRPr="002A00C3" w:rsidRDefault="00103AD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26875F6A"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A6B5900"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3423DAE"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F44E62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13EF509"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74B260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8FE802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3D913CF9"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32643A0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A12F43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542EA08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1BD0C1F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32AD1A2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35D1680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5B15B886" w14:textId="77777777" w:rsidTr="00692424">
        <w:trPr>
          <w:trHeight w:val="75"/>
        </w:trPr>
        <w:tc>
          <w:tcPr>
            <w:tcW w:w="991" w:type="dxa"/>
            <w:tcBorders>
              <w:top w:val="nil"/>
              <w:left w:val="nil"/>
              <w:bottom w:val="nil"/>
              <w:right w:val="nil"/>
            </w:tcBorders>
            <w:shd w:val="clear" w:color="auto" w:fill="auto"/>
            <w:noWrap/>
            <w:vAlign w:val="bottom"/>
            <w:hideMark/>
          </w:tcPr>
          <w:p w14:paraId="07DCE12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3FB6F7C0"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4B6560"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0C7D11E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3524B8B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CCE15B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252A1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51CD595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4DE8A73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716479B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369E684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76133CF0"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534CACD6"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B54D7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0EB8FFC"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7FF9315"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02BA72FC"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45D9E5AB"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0E94D1DC" w14:textId="77777777" w:rsidTr="0089462B">
        <w:trPr>
          <w:trHeight w:val="386"/>
        </w:trPr>
        <w:tc>
          <w:tcPr>
            <w:tcW w:w="991" w:type="dxa"/>
            <w:vMerge w:val="restart"/>
            <w:tcBorders>
              <w:top w:val="nil"/>
              <w:left w:val="double" w:sz="6" w:space="0" w:color="auto"/>
              <w:right w:val="nil"/>
            </w:tcBorders>
            <w:shd w:val="clear" w:color="auto" w:fill="auto"/>
            <w:hideMark/>
          </w:tcPr>
          <w:p w14:paraId="3F8F64CF"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7B1B359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DE393E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EAE1201"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F5B1B0"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4AAE9A8F"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276C2FE6"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7C765D1F"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3DF74E8"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01F57615" w14:textId="77777777" w:rsidTr="0089462B">
        <w:trPr>
          <w:trHeight w:val="89"/>
        </w:trPr>
        <w:tc>
          <w:tcPr>
            <w:tcW w:w="991" w:type="dxa"/>
            <w:vMerge/>
            <w:tcBorders>
              <w:left w:val="double" w:sz="6" w:space="0" w:color="auto"/>
              <w:right w:val="nil"/>
            </w:tcBorders>
            <w:shd w:val="clear" w:color="auto" w:fill="auto"/>
            <w:noWrap/>
            <w:vAlign w:val="bottom"/>
            <w:hideMark/>
          </w:tcPr>
          <w:p w14:paraId="7E4395C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1D5B742"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7EE408D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D34CE5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DDDD30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59E63507" w14:textId="77777777" w:rsidTr="0089462B">
        <w:trPr>
          <w:trHeight w:val="163"/>
        </w:trPr>
        <w:tc>
          <w:tcPr>
            <w:tcW w:w="991" w:type="dxa"/>
            <w:vMerge/>
            <w:tcBorders>
              <w:left w:val="double" w:sz="6" w:space="0" w:color="auto"/>
              <w:right w:val="nil"/>
            </w:tcBorders>
            <w:shd w:val="clear" w:color="auto" w:fill="auto"/>
            <w:noWrap/>
            <w:vAlign w:val="bottom"/>
            <w:hideMark/>
          </w:tcPr>
          <w:p w14:paraId="40BFC27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9544D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47E367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8FBFE4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655854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548C69A1" w14:textId="77777777" w:rsidTr="0089462B">
        <w:trPr>
          <w:trHeight w:val="96"/>
        </w:trPr>
        <w:tc>
          <w:tcPr>
            <w:tcW w:w="991" w:type="dxa"/>
            <w:vMerge/>
            <w:tcBorders>
              <w:left w:val="double" w:sz="6" w:space="0" w:color="auto"/>
              <w:right w:val="nil"/>
            </w:tcBorders>
            <w:shd w:val="clear" w:color="auto" w:fill="auto"/>
            <w:noWrap/>
            <w:vAlign w:val="bottom"/>
            <w:hideMark/>
          </w:tcPr>
          <w:p w14:paraId="6F8D37A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79C703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789952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42C6C6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746DCA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103AD8" w:rsidRPr="0089462B" w14:paraId="1027A4D7" w14:textId="77777777" w:rsidTr="0089462B">
        <w:trPr>
          <w:trHeight w:val="96"/>
        </w:trPr>
        <w:tc>
          <w:tcPr>
            <w:tcW w:w="991" w:type="dxa"/>
            <w:vMerge/>
            <w:tcBorders>
              <w:left w:val="double" w:sz="6" w:space="0" w:color="auto"/>
              <w:right w:val="nil"/>
            </w:tcBorders>
            <w:shd w:val="clear" w:color="auto" w:fill="auto"/>
            <w:noWrap/>
            <w:vAlign w:val="bottom"/>
          </w:tcPr>
          <w:p w14:paraId="29BD39B4" w14:textId="77777777" w:rsidR="00103AD8" w:rsidRPr="002A00C3" w:rsidRDefault="00103AD8"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B5B7DAA" w14:textId="77777777" w:rsidR="00103AD8" w:rsidRPr="002A00C3" w:rsidRDefault="00103AD8"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FF0C357" w14:textId="77777777" w:rsidR="00103AD8" w:rsidRPr="002A00C3" w:rsidRDefault="00103AD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282BF9E" w14:textId="77777777" w:rsidR="00103AD8" w:rsidRPr="002A00C3" w:rsidRDefault="00103AD8"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CFDD029" w14:textId="77777777" w:rsidR="00103AD8" w:rsidRPr="002A00C3" w:rsidRDefault="00103AD8" w:rsidP="003F2100">
            <w:pPr>
              <w:spacing w:after="0" w:line="240" w:lineRule="auto"/>
              <w:jc w:val="center"/>
              <w:rPr>
                <w:rFonts w:ascii="Calibri" w:eastAsia="Times New Roman" w:hAnsi="Calibri" w:cs="Times New Roman"/>
                <w:b/>
                <w:bCs/>
                <w:color w:val="000000"/>
                <w:sz w:val="16"/>
                <w:szCs w:val="16"/>
                <w:lang w:val="en-GB" w:eastAsia="en-GB"/>
              </w:rPr>
            </w:pPr>
          </w:p>
        </w:tc>
      </w:tr>
      <w:tr w:rsidR="00103AD8" w:rsidRPr="0089462B" w14:paraId="1E849010" w14:textId="77777777" w:rsidTr="0089462B">
        <w:trPr>
          <w:trHeight w:val="96"/>
        </w:trPr>
        <w:tc>
          <w:tcPr>
            <w:tcW w:w="991" w:type="dxa"/>
            <w:vMerge/>
            <w:tcBorders>
              <w:left w:val="double" w:sz="6" w:space="0" w:color="auto"/>
              <w:right w:val="nil"/>
            </w:tcBorders>
            <w:shd w:val="clear" w:color="auto" w:fill="auto"/>
            <w:noWrap/>
            <w:vAlign w:val="bottom"/>
          </w:tcPr>
          <w:p w14:paraId="5BEB8DD1" w14:textId="77777777" w:rsidR="00103AD8" w:rsidRPr="002A00C3" w:rsidRDefault="00103AD8"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6AC703A" w14:textId="77777777" w:rsidR="00103AD8" w:rsidRPr="002A00C3" w:rsidRDefault="00103AD8"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05A5116" w14:textId="77777777" w:rsidR="00103AD8" w:rsidRPr="002A00C3" w:rsidRDefault="00103AD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3E5A81D" w14:textId="77777777" w:rsidR="00103AD8" w:rsidRPr="002A00C3" w:rsidRDefault="00103AD8"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C6F2253" w14:textId="77777777" w:rsidR="00103AD8" w:rsidRPr="002A00C3" w:rsidRDefault="00103AD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7FF896BE" w14:textId="77777777" w:rsidTr="0089462B">
        <w:trPr>
          <w:trHeight w:val="96"/>
        </w:trPr>
        <w:tc>
          <w:tcPr>
            <w:tcW w:w="991" w:type="dxa"/>
            <w:vMerge/>
            <w:tcBorders>
              <w:left w:val="double" w:sz="6" w:space="0" w:color="auto"/>
              <w:right w:val="nil"/>
            </w:tcBorders>
            <w:shd w:val="clear" w:color="auto" w:fill="auto"/>
            <w:noWrap/>
            <w:vAlign w:val="bottom"/>
          </w:tcPr>
          <w:p w14:paraId="5E977B5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463CE6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3F189A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4399B1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0FE89C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3A8D262" w14:textId="77777777" w:rsidTr="0089462B">
        <w:trPr>
          <w:trHeight w:val="96"/>
        </w:trPr>
        <w:tc>
          <w:tcPr>
            <w:tcW w:w="991" w:type="dxa"/>
            <w:vMerge/>
            <w:tcBorders>
              <w:left w:val="double" w:sz="6" w:space="0" w:color="auto"/>
              <w:right w:val="nil"/>
            </w:tcBorders>
            <w:shd w:val="clear" w:color="auto" w:fill="auto"/>
            <w:noWrap/>
            <w:vAlign w:val="bottom"/>
          </w:tcPr>
          <w:p w14:paraId="7EBBF619"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BDD1FB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D15472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4568C8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75B466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11611964"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E9BC1D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7867E61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44F3C94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577E054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189E70F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5517BA63" w14:textId="77777777" w:rsidR="00D65D86" w:rsidRPr="002A00C3" w:rsidRDefault="00D65D86" w:rsidP="00B57D80">
      <w:pPr>
        <w:spacing w:after="0"/>
        <w:rPr>
          <w:lang w:val="en-GB"/>
        </w:rPr>
      </w:pPr>
    </w:p>
    <w:p w14:paraId="0A56567D" w14:textId="77777777" w:rsidR="006D3CA9" w:rsidRPr="002A00C3" w:rsidRDefault="006D3CA9">
      <w:pPr>
        <w:rPr>
          <w:lang w:val="en-GB"/>
        </w:rPr>
      </w:pPr>
      <w:r w:rsidRPr="002A00C3">
        <w:rPr>
          <w:lang w:val="en-GB"/>
        </w:rPr>
        <w:br w:type="page"/>
      </w:r>
    </w:p>
    <w:p w14:paraId="2D40A9D1" w14:textId="77777777" w:rsidR="00F47590" w:rsidRDefault="00F47590">
      <w:pPr>
        <w:spacing w:after="0"/>
        <w:rPr>
          <w:lang w:val="en-GB"/>
        </w:rPr>
      </w:pPr>
    </w:p>
    <w:p w14:paraId="24BF7771"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C24B" w14:textId="77777777" w:rsidR="004F4107" w:rsidRDefault="004F4107" w:rsidP="00261299">
      <w:pPr>
        <w:spacing w:after="0" w:line="240" w:lineRule="auto"/>
      </w:pPr>
      <w:r>
        <w:separator/>
      </w:r>
    </w:p>
  </w:endnote>
  <w:endnote w:type="continuationSeparator" w:id="0">
    <w:p w14:paraId="0A5C03BE" w14:textId="77777777" w:rsidR="004F4107" w:rsidRDefault="004F4107" w:rsidP="00261299">
      <w:pPr>
        <w:spacing w:after="0" w:line="240" w:lineRule="auto"/>
      </w:pPr>
      <w:r>
        <w:continuationSeparator/>
      </w:r>
    </w:p>
  </w:endnote>
  <w:endnote w:id="1">
    <w:p w14:paraId="6A3924B7" w14:textId="77777777"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2D426928" w14:textId="77777777"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7C8F3DA" w14:textId="77777777"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233FE79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5A51759"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97D9CB5"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32F18A65"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775718D5"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6360A2E8"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0D567E1E" w14:textId="7777777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A310496" w14:textId="7777777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589D777" w14:textId="77777777"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AA6D638"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41BDC6E"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BE42686"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679547BF"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D74FFA1" w14:textId="7777777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C7FA2CD" w14:textId="7777777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52DF636" w14:textId="77777777" w:rsidTr="00DC00DC">
        <w:tc>
          <w:tcPr>
            <w:tcW w:w="7229" w:type="dxa"/>
            <w:tcBorders>
              <w:top w:val="nil"/>
              <w:left w:val="single" w:sz="12" w:space="0" w:color="000000"/>
              <w:bottom w:val="nil"/>
              <w:right w:val="single" w:sz="12" w:space="0" w:color="000000"/>
            </w:tcBorders>
            <w:shd w:val="clear" w:color="auto" w:fill="auto"/>
          </w:tcPr>
          <w:p w14:paraId="64EE49D8" w14:textId="7777777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493CD0B" w14:textId="7777777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176D50B0" w14:textId="77777777" w:rsidTr="00DC00DC">
        <w:tc>
          <w:tcPr>
            <w:tcW w:w="7229" w:type="dxa"/>
            <w:tcBorders>
              <w:top w:val="nil"/>
              <w:left w:val="single" w:sz="12" w:space="0" w:color="000000"/>
              <w:bottom w:val="nil"/>
              <w:right w:val="single" w:sz="12" w:space="0" w:color="000000"/>
            </w:tcBorders>
            <w:shd w:val="clear" w:color="auto" w:fill="auto"/>
          </w:tcPr>
          <w:p w14:paraId="5F4B5FF0" w14:textId="77777777"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9AC70B9" w14:textId="7777777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52D5EFBD"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7BD1D7E" w14:textId="77777777"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0D215566"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745AFCA6"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D829" w14:textId="77777777" w:rsidR="00BF192D" w:rsidRDefault="00BF192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319B2E85" w14:textId="77777777" w:rsidR="00774BD5" w:rsidRDefault="00906D39">
        <w:pPr>
          <w:pStyle w:val="llb"/>
          <w:jc w:val="center"/>
        </w:pPr>
        <w:r>
          <w:fldChar w:fldCharType="begin"/>
        </w:r>
        <w:r w:rsidR="00774BD5">
          <w:instrText xml:space="preserve"> PAGE   \* MERGEFORMAT </w:instrText>
        </w:r>
        <w:r>
          <w:fldChar w:fldCharType="separate"/>
        </w:r>
        <w:r w:rsidR="00E04C98">
          <w:rPr>
            <w:noProof/>
          </w:rPr>
          <w:t>1</w:t>
        </w:r>
        <w:r>
          <w:rPr>
            <w:noProof/>
          </w:rPr>
          <w:fldChar w:fldCharType="end"/>
        </w:r>
      </w:p>
    </w:sdtContent>
  </w:sdt>
  <w:p w14:paraId="29546581" w14:textId="77777777" w:rsidR="00774BD5" w:rsidRDefault="00774BD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44A3" w14:textId="77777777" w:rsidR="00BF192D" w:rsidRDefault="00BF192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6D39" w14:textId="77777777" w:rsidR="004F4107" w:rsidRDefault="004F4107" w:rsidP="00261299">
      <w:pPr>
        <w:spacing w:after="0" w:line="240" w:lineRule="auto"/>
      </w:pPr>
      <w:r>
        <w:separator/>
      </w:r>
    </w:p>
  </w:footnote>
  <w:footnote w:type="continuationSeparator" w:id="0">
    <w:p w14:paraId="48E3DE2E" w14:textId="77777777" w:rsidR="004F4107" w:rsidRDefault="004F410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8226" w14:textId="77777777" w:rsidR="00BF192D" w:rsidRDefault="00BF192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6BB0" w14:textId="068F7952" w:rsidR="00774BD5" w:rsidRDefault="00917C45" w:rsidP="00784E7F">
    <w:pPr>
      <w:pStyle w:val="lfej"/>
      <w:jc w:val="center"/>
    </w:pPr>
    <w:r>
      <w:rPr>
        <w:noProof/>
        <w:lang w:val="hu-HU" w:eastAsia="hu-HU"/>
      </w:rPr>
      <mc:AlternateContent>
        <mc:Choice Requires="wps">
          <w:drawing>
            <wp:anchor distT="0" distB="0" distL="114300" distR="114300" simplePos="0" relativeHeight="251668480" behindDoc="0" locked="0" layoutInCell="1" allowOverlap="1" wp14:anchorId="08FE23D2" wp14:editId="675AAF6E">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4F088" w14:textId="77777777"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4CBC5165"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6F8B6E2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E23D2"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I3WuI7yAQAAyAMAAA4AAAAAAAAAAAAAAAAALgIAAGRycy9l&#10;Mm9Eb2MueG1sUEsBAi0AFAAGAAgAAAAhAHlFGpvdAAAACAEAAA8AAAAAAAAAAAAAAAAATAQAAGRy&#10;cy9kb3ducmV2LnhtbFBLBQYAAAAABAAEAPMAAABWBQAAAAA=&#10;" filled="f" stroked="f">
              <v:textbox>
                <w:txbxContent>
                  <w:p w14:paraId="21F4F088"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4CBC5165"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6F8B6E2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hu-HU" w:eastAsia="hu-HU"/>
      </w:rPr>
      <mc:AlternateContent>
        <mc:Choice Requires="wps">
          <w:drawing>
            <wp:anchor distT="0" distB="0" distL="114300" distR="114300" simplePos="0" relativeHeight="251666432" behindDoc="0" locked="0" layoutInCell="1" allowOverlap="1" wp14:anchorId="18B0E76A" wp14:editId="04DD3E1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975E0"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5EBF7D5"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188F57C2" w14:textId="77777777" w:rsidR="00474762" w:rsidRDefault="00474762" w:rsidP="00784E7F">
                          <w:pPr>
                            <w:tabs>
                              <w:tab w:val="left" w:pos="3119"/>
                            </w:tabs>
                            <w:spacing w:after="0"/>
                            <w:jc w:val="center"/>
                            <w:rPr>
                              <w:rFonts w:ascii="Verdana" w:hAnsi="Verdana"/>
                              <w:b/>
                              <w:i/>
                              <w:color w:val="003CB4"/>
                              <w:sz w:val="14"/>
                              <w:szCs w:val="16"/>
                              <w:lang w:val="en-GB"/>
                            </w:rPr>
                          </w:pPr>
                        </w:p>
                        <w:p w14:paraId="4E267BDA" w14:textId="77777777" w:rsidR="00474762" w:rsidRDefault="00474762" w:rsidP="00784E7F">
                          <w:pPr>
                            <w:tabs>
                              <w:tab w:val="left" w:pos="3119"/>
                            </w:tabs>
                            <w:spacing w:after="0"/>
                            <w:jc w:val="center"/>
                            <w:rPr>
                              <w:rFonts w:ascii="Verdana" w:hAnsi="Verdana"/>
                              <w:b/>
                              <w:i/>
                              <w:color w:val="003CB4"/>
                              <w:sz w:val="14"/>
                              <w:szCs w:val="16"/>
                              <w:lang w:val="en-GB"/>
                            </w:rPr>
                          </w:pPr>
                        </w:p>
                        <w:p w14:paraId="356A33E3"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0E76A"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" filled="f" stroked="f">
              <v:textbox>
                <w:txbxContent>
                  <w:p w14:paraId="70B975E0"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5EBF7D5"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188F57C2" w14:textId="77777777" w:rsidR="00474762" w:rsidRDefault="00474762" w:rsidP="00784E7F">
                    <w:pPr>
                      <w:tabs>
                        <w:tab w:val="left" w:pos="3119"/>
                      </w:tabs>
                      <w:spacing w:after="0"/>
                      <w:jc w:val="center"/>
                      <w:rPr>
                        <w:rFonts w:ascii="Verdana" w:hAnsi="Verdana"/>
                        <w:b/>
                        <w:i/>
                        <w:color w:val="003CB4"/>
                        <w:sz w:val="14"/>
                        <w:szCs w:val="16"/>
                        <w:lang w:val="en-GB"/>
                      </w:rPr>
                    </w:pPr>
                  </w:p>
                  <w:p w14:paraId="4E267BDA" w14:textId="77777777" w:rsidR="00474762" w:rsidRDefault="00474762" w:rsidP="00784E7F">
                    <w:pPr>
                      <w:tabs>
                        <w:tab w:val="left" w:pos="3119"/>
                      </w:tabs>
                      <w:spacing w:after="0"/>
                      <w:jc w:val="center"/>
                      <w:rPr>
                        <w:rFonts w:ascii="Verdana" w:hAnsi="Verdana"/>
                        <w:b/>
                        <w:i/>
                        <w:color w:val="003CB4"/>
                        <w:sz w:val="14"/>
                        <w:szCs w:val="16"/>
                        <w:lang w:val="en-GB"/>
                      </w:rPr>
                    </w:pPr>
                  </w:p>
                  <w:p w14:paraId="356A33E3"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hu-HU" w:eastAsia="hu-HU"/>
      </w:rPr>
      <mc:AlternateContent>
        <mc:Choice Requires="wps">
          <w:drawing>
            <wp:anchor distT="0" distB="0" distL="114300" distR="114300" simplePos="0" relativeHeight="251663360" behindDoc="0" locked="0" layoutInCell="1" allowOverlap="1" wp14:anchorId="55AA82DB" wp14:editId="04AF3ADA">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C3928" w14:textId="77777777" w:rsidR="00774BD5" w:rsidRPr="00BF192D" w:rsidRDefault="00774BD5" w:rsidP="0027260A">
                          <w:pPr>
                            <w:tabs>
                              <w:tab w:val="left" w:pos="3119"/>
                            </w:tabs>
                            <w:spacing w:after="0"/>
                            <w:jc w:val="right"/>
                            <w:rPr>
                              <w:rFonts w:ascii="Verdana" w:hAnsi="Verdana"/>
                              <w:b/>
                              <w:i/>
                              <w:color w:val="003CB4"/>
                              <w:sz w:val="16"/>
                              <w:szCs w:val="16"/>
                              <w:lang w:val="en-GB"/>
                            </w:rPr>
                          </w:pPr>
                          <w:r w:rsidRPr="00BF192D">
                            <w:rPr>
                              <w:rFonts w:ascii="Verdana" w:hAnsi="Verdana"/>
                              <w:b/>
                              <w:i/>
                              <w:color w:val="003CB4"/>
                              <w:sz w:val="16"/>
                              <w:szCs w:val="16"/>
                              <w:lang w:val="en-GB"/>
                            </w:rPr>
                            <w:t>Student’s name</w:t>
                          </w:r>
                        </w:p>
                        <w:p w14:paraId="22B9A75F" w14:textId="222425B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333502">
                            <w:rPr>
                              <w:rFonts w:ascii="Verdana" w:hAnsi="Verdana"/>
                              <w:b/>
                              <w:i/>
                              <w:color w:val="003CB4"/>
                              <w:sz w:val="14"/>
                              <w:szCs w:val="16"/>
                              <w:lang w:val="en-GB"/>
                            </w:rPr>
                            <w:t>202</w:t>
                          </w:r>
                          <w:r w:rsidR="00BF192D">
                            <w:rPr>
                              <w:rFonts w:ascii="Verdana" w:hAnsi="Verdana"/>
                              <w:b/>
                              <w:i/>
                              <w:color w:val="003CB4"/>
                              <w:sz w:val="14"/>
                              <w:szCs w:val="16"/>
                              <w:lang w:val="en-GB"/>
                            </w:rPr>
                            <w:t>3</w:t>
                          </w:r>
                          <w:r w:rsidR="00333502">
                            <w:rPr>
                              <w:rFonts w:ascii="Verdana" w:hAnsi="Verdana"/>
                              <w:b/>
                              <w:i/>
                              <w:color w:val="003CB4"/>
                              <w:sz w:val="14"/>
                              <w:szCs w:val="16"/>
                              <w:lang w:val="en-GB"/>
                            </w:rPr>
                            <w:t>/202</w:t>
                          </w:r>
                          <w:r w:rsidR="00BF192D">
                            <w:rPr>
                              <w:rFonts w:ascii="Verdana" w:hAnsi="Verdana"/>
                              <w:b/>
                              <w:i/>
                              <w:color w:val="003CB4"/>
                              <w:sz w:val="14"/>
                              <w:szCs w:val="16"/>
                              <w:lang w:val="en-GB"/>
                            </w:rPr>
                            <w:t>4</w:t>
                          </w:r>
                        </w:p>
                        <w:p w14:paraId="5C5AE9B5" w14:textId="77777777" w:rsidR="003E42CD" w:rsidRDefault="003E42CD" w:rsidP="00C8335D">
                          <w:pPr>
                            <w:tabs>
                              <w:tab w:val="left" w:pos="3119"/>
                            </w:tabs>
                            <w:spacing w:after="0"/>
                            <w:jc w:val="right"/>
                            <w:rPr>
                              <w:rFonts w:ascii="Verdana" w:hAnsi="Verdana"/>
                              <w:b/>
                              <w:i/>
                              <w:color w:val="003CB4"/>
                              <w:sz w:val="14"/>
                              <w:szCs w:val="16"/>
                              <w:lang w:val="en-GB"/>
                            </w:rPr>
                          </w:pPr>
                        </w:p>
                        <w:p w14:paraId="16362DCB" w14:textId="64B701E2" w:rsidR="003E42CD" w:rsidRDefault="003E42CD"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Au</w:t>
                          </w:r>
                        </w:p>
                        <w:p w14:paraId="4756BA4F" w14:textId="77777777" w:rsidR="00774BD5" w:rsidRDefault="00774BD5" w:rsidP="0027260A">
                          <w:pPr>
                            <w:tabs>
                              <w:tab w:val="left" w:pos="3119"/>
                            </w:tabs>
                            <w:spacing w:after="0"/>
                            <w:jc w:val="right"/>
                            <w:rPr>
                              <w:rFonts w:ascii="Verdana" w:hAnsi="Verdana"/>
                              <w:b/>
                              <w:i/>
                              <w:color w:val="003CB4"/>
                              <w:sz w:val="14"/>
                              <w:szCs w:val="16"/>
                              <w:lang w:val="en-GB"/>
                            </w:rPr>
                          </w:pPr>
                        </w:p>
                        <w:p w14:paraId="65363786" w14:textId="77777777" w:rsidR="00774BD5" w:rsidRDefault="00774BD5" w:rsidP="0027260A">
                          <w:pPr>
                            <w:tabs>
                              <w:tab w:val="left" w:pos="3119"/>
                            </w:tabs>
                            <w:spacing w:after="0"/>
                            <w:jc w:val="right"/>
                            <w:rPr>
                              <w:rFonts w:ascii="Verdana" w:hAnsi="Verdana"/>
                              <w:b/>
                              <w:i/>
                              <w:color w:val="003CB4"/>
                              <w:sz w:val="14"/>
                              <w:szCs w:val="16"/>
                              <w:lang w:val="en-GB"/>
                            </w:rPr>
                          </w:pPr>
                        </w:p>
                        <w:p w14:paraId="6BFCECD0"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A82DB"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51CC3928" w14:textId="77777777" w:rsidR="00774BD5" w:rsidRPr="00BF192D" w:rsidRDefault="00774BD5" w:rsidP="0027260A">
                    <w:pPr>
                      <w:tabs>
                        <w:tab w:val="left" w:pos="3119"/>
                      </w:tabs>
                      <w:spacing w:after="0"/>
                      <w:jc w:val="right"/>
                      <w:rPr>
                        <w:rFonts w:ascii="Verdana" w:hAnsi="Verdana"/>
                        <w:b/>
                        <w:i/>
                        <w:color w:val="003CB4"/>
                        <w:sz w:val="16"/>
                        <w:szCs w:val="16"/>
                        <w:lang w:val="en-GB"/>
                      </w:rPr>
                    </w:pPr>
                    <w:r w:rsidRPr="00BF192D">
                      <w:rPr>
                        <w:rFonts w:ascii="Verdana" w:hAnsi="Verdana"/>
                        <w:b/>
                        <w:i/>
                        <w:color w:val="003CB4"/>
                        <w:sz w:val="16"/>
                        <w:szCs w:val="16"/>
                        <w:lang w:val="en-GB"/>
                      </w:rPr>
                      <w:t>Student’s name</w:t>
                    </w:r>
                  </w:p>
                  <w:p w14:paraId="22B9A75F" w14:textId="222425B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333502">
                      <w:rPr>
                        <w:rFonts w:ascii="Verdana" w:hAnsi="Verdana"/>
                        <w:b/>
                        <w:i/>
                        <w:color w:val="003CB4"/>
                        <w:sz w:val="14"/>
                        <w:szCs w:val="16"/>
                        <w:lang w:val="en-GB"/>
                      </w:rPr>
                      <w:t>202</w:t>
                    </w:r>
                    <w:r w:rsidR="00BF192D">
                      <w:rPr>
                        <w:rFonts w:ascii="Verdana" w:hAnsi="Verdana"/>
                        <w:b/>
                        <w:i/>
                        <w:color w:val="003CB4"/>
                        <w:sz w:val="14"/>
                        <w:szCs w:val="16"/>
                        <w:lang w:val="en-GB"/>
                      </w:rPr>
                      <w:t>3</w:t>
                    </w:r>
                    <w:r w:rsidR="00333502">
                      <w:rPr>
                        <w:rFonts w:ascii="Verdana" w:hAnsi="Verdana"/>
                        <w:b/>
                        <w:i/>
                        <w:color w:val="003CB4"/>
                        <w:sz w:val="14"/>
                        <w:szCs w:val="16"/>
                        <w:lang w:val="en-GB"/>
                      </w:rPr>
                      <w:t>/202</w:t>
                    </w:r>
                    <w:r w:rsidR="00BF192D">
                      <w:rPr>
                        <w:rFonts w:ascii="Verdana" w:hAnsi="Verdana"/>
                        <w:b/>
                        <w:i/>
                        <w:color w:val="003CB4"/>
                        <w:sz w:val="14"/>
                        <w:szCs w:val="16"/>
                        <w:lang w:val="en-GB"/>
                      </w:rPr>
                      <w:t>4</w:t>
                    </w:r>
                  </w:p>
                  <w:p w14:paraId="5C5AE9B5" w14:textId="77777777" w:rsidR="003E42CD" w:rsidRDefault="003E42CD" w:rsidP="00C8335D">
                    <w:pPr>
                      <w:tabs>
                        <w:tab w:val="left" w:pos="3119"/>
                      </w:tabs>
                      <w:spacing w:after="0"/>
                      <w:jc w:val="right"/>
                      <w:rPr>
                        <w:rFonts w:ascii="Verdana" w:hAnsi="Verdana"/>
                        <w:b/>
                        <w:i/>
                        <w:color w:val="003CB4"/>
                        <w:sz w:val="14"/>
                        <w:szCs w:val="16"/>
                        <w:lang w:val="en-GB"/>
                      </w:rPr>
                    </w:pPr>
                  </w:p>
                  <w:p w14:paraId="16362DCB" w14:textId="64B701E2" w:rsidR="003E42CD" w:rsidRDefault="003E42CD"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Au</w:t>
                    </w:r>
                  </w:p>
                  <w:p w14:paraId="4756BA4F" w14:textId="77777777" w:rsidR="00774BD5" w:rsidRDefault="00774BD5" w:rsidP="0027260A">
                    <w:pPr>
                      <w:tabs>
                        <w:tab w:val="left" w:pos="3119"/>
                      </w:tabs>
                      <w:spacing w:after="0"/>
                      <w:jc w:val="right"/>
                      <w:rPr>
                        <w:rFonts w:ascii="Verdana" w:hAnsi="Verdana"/>
                        <w:b/>
                        <w:i/>
                        <w:color w:val="003CB4"/>
                        <w:sz w:val="14"/>
                        <w:szCs w:val="16"/>
                        <w:lang w:val="en-GB"/>
                      </w:rPr>
                    </w:pPr>
                  </w:p>
                  <w:p w14:paraId="65363786" w14:textId="77777777" w:rsidR="00774BD5" w:rsidRDefault="00774BD5" w:rsidP="0027260A">
                    <w:pPr>
                      <w:tabs>
                        <w:tab w:val="left" w:pos="3119"/>
                      </w:tabs>
                      <w:spacing w:after="0"/>
                      <w:jc w:val="right"/>
                      <w:rPr>
                        <w:rFonts w:ascii="Verdana" w:hAnsi="Verdana"/>
                        <w:b/>
                        <w:i/>
                        <w:color w:val="003CB4"/>
                        <w:sz w:val="14"/>
                        <w:szCs w:val="16"/>
                        <w:lang w:val="en-GB"/>
                      </w:rPr>
                    </w:pPr>
                  </w:p>
                  <w:p w14:paraId="6BFCECD0"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0C40" w14:textId="23E959DE" w:rsidR="00774BD5" w:rsidRDefault="00917C45">
    <w:pPr>
      <w:pStyle w:val="lfej"/>
    </w:pPr>
    <w:r>
      <w:rPr>
        <w:noProof/>
        <w:lang w:val="hu-HU" w:eastAsia="hu-HU"/>
      </w:rPr>
      <mc:AlternateContent>
        <mc:Choice Requires="wps">
          <w:drawing>
            <wp:anchor distT="0" distB="0" distL="114300" distR="114300" simplePos="0" relativeHeight="251660288" behindDoc="0" locked="0" layoutInCell="1" allowOverlap="1" wp14:anchorId="296E7598" wp14:editId="2D8A0B89">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44AA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E503BD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7154F4B"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78FF16D"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E7598"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1F244AA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E503BD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7154F4B"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78FF16D"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hu-HU" w:eastAsia="hu-HU"/>
      </w:rPr>
      <w:drawing>
        <wp:anchor distT="0" distB="0" distL="114300" distR="114300" simplePos="0" relativeHeight="251659264" behindDoc="0" locked="0" layoutInCell="1" allowOverlap="1" wp14:anchorId="0DA208A9" wp14:editId="1C32F6F7">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44296549">
    <w:abstractNumId w:val="1"/>
  </w:num>
  <w:num w:numId="2" w16cid:durableId="1507594644">
    <w:abstractNumId w:val="8"/>
  </w:num>
  <w:num w:numId="3" w16cid:durableId="310527978">
    <w:abstractNumId w:val="3"/>
  </w:num>
  <w:num w:numId="4" w16cid:durableId="777482195">
    <w:abstractNumId w:val="7"/>
  </w:num>
  <w:num w:numId="5" w16cid:durableId="1488740454">
    <w:abstractNumId w:val="13"/>
  </w:num>
  <w:num w:numId="6" w16cid:durableId="1533572447">
    <w:abstractNumId w:val="14"/>
  </w:num>
  <w:num w:numId="7" w16cid:durableId="431555368">
    <w:abstractNumId w:val="5"/>
  </w:num>
  <w:num w:numId="8" w16cid:durableId="1407536542">
    <w:abstractNumId w:val="12"/>
  </w:num>
  <w:num w:numId="9" w16cid:durableId="1119376089">
    <w:abstractNumId w:val="11"/>
  </w:num>
  <w:num w:numId="10" w16cid:durableId="324014305">
    <w:abstractNumId w:val="9"/>
  </w:num>
  <w:num w:numId="11" w16cid:durableId="201017294">
    <w:abstractNumId w:val="10"/>
  </w:num>
  <w:num w:numId="12" w16cid:durableId="403796727">
    <w:abstractNumId w:val="2"/>
  </w:num>
  <w:num w:numId="13" w16cid:durableId="260338023">
    <w:abstractNumId w:val="6"/>
  </w:num>
  <w:num w:numId="14" w16cid:durableId="1367102302">
    <w:abstractNumId w:val="0"/>
  </w:num>
  <w:num w:numId="15" w16cid:durableId="2099597943">
    <w:abstractNumId w:val="4"/>
  </w:num>
  <w:num w:numId="16" w16cid:durableId="1485008798">
    <w:abstractNumId w:val="15"/>
  </w:num>
  <w:num w:numId="17" w16cid:durableId="1916473572">
    <w:abstractNumId w:val="8"/>
  </w:num>
  <w:num w:numId="18" w16cid:durableId="589655147">
    <w:abstractNumId w:val="3"/>
  </w:num>
  <w:num w:numId="19" w16cid:durableId="384260974">
    <w:abstractNumId w:val="7"/>
  </w:num>
  <w:num w:numId="20" w16cid:durableId="1663699875">
    <w:abstractNumId w:val="13"/>
  </w:num>
  <w:num w:numId="21" w16cid:durableId="1799254395">
    <w:abstractNumId w:val="14"/>
  </w:num>
  <w:num w:numId="22" w16cid:durableId="1356349590">
    <w:abstractNumId w:val="5"/>
  </w:num>
  <w:num w:numId="23" w16cid:durableId="83188055">
    <w:abstractNumId w:val="12"/>
  </w:num>
  <w:num w:numId="24" w16cid:durableId="1924143861">
    <w:abstractNumId w:val="11"/>
  </w:num>
  <w:num w:numId="25" w16cid:durableId="714161054">
    <w:abstractNumId w:val="9"/>
  </w:num>
  <w:num w:numId="26" w16cid:durableId="1875194624">
    <w:abstractNumId w:val="10"/>
  </w:num>
  <w:num w:numId="27" w16cid:durableId="354422557">
    <w:abstractNumId w:val="2"/>
  </w:num>
  <w:num w:numId="28" w16cid:durableId="2027175207">
    <w:abstractNumId w:val="6"/>
  </w:num>
  <w:num w:numId="29" w16cid:durableId="1028874303">
    <w:abstractNumId w:val="0"/>
  </w:num>
  <w:num w:numId="30" w16cid:durableId="859122316">
    <w:abstractNumId w:val="4"/>
  </w:num>
  <w:num w:numId="31" w16cid:durableId="289824393">
    <w:abstractNumId w:val="15"/>
  </w:num>
  <w:num w:numId="32" w16cid:durableId="862548053">
    <w:abstractNumId w:val="2"/>
  </w:num>
  <w:num w:numId="33" w16cid:durableId="842622320">
    <w:abstractNumId w:val="6"/>
  </w:num>
  <w:num w:numId="34" w16cid:durableId="1301880724">
    <w:abstractNumId w:val="0"/>
  </w:num>
  <w:num w:numId="35" w16cid:durableId="1467745542">
    <w:abstractNumId w:val="4"/>
  </w:num>
  <w:num w:numId="36" w16cid:durableId="257103649">
    <w:abstractNumId w:val="15"/>
  </w:num>
  <w:num w:numId="37" w16cid:durableId="2117795960">
    <w:abstractNumId w:val="2"/>
  </w:num>
  <w:num w:numId="38" w16cid:durableId="41566887">
    <w:abstractNumId w:val="6"/>
  </w:num>
  <w:num w:numId="39" w16cid:durableId="1473794830">
    <w:abstractNumId w:val="0"/>
  </w:num>
  <w:num w:numId="40" w16cid:durableId="979266729">
    <w:abstractNumId w:val="4"/>
  </w:num>
  <w:num w:numId="41" w16cid:durableId="842473386">
    <w:abstractNumId w:val="15"/>
  </w:num>
  <w:num w:numId="42" w16cid:durableId="529299534">
    <w:abstractNumId w:val="2"/>
  </w:num>
  <w:num w:numId="43" w16cid:durableId="610942309">
    <w:abstractNumId w:val="6"/>
  </w:num>
  <w:num w:numId="44" w16cid:durableId="11345531">
    <w:abstractNumId w:val="0"/>
  </w:num>
  <w:num w:numId="45" w16cid:durableId="930045897">
    <w:abstractNumId w:val="4"/>
  </w:num>
  <w:num w:numId="46" w16cid:durableId="54660165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3AD8"/>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3502"/>
    <w:rsid w:val="00335274"/>
    <w:rsid w:val="003378A2"/>
    <w:rsid w:val="00340ED6"/>
    <w:rsid w:val="003416BC"/>
    <w:rsid w:val="00341C40"/>
    <w:rsid w:val="00342EEA"/>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5528"/>
    <w:rsid w:val="003E42CD"/>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54EF"/>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410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3A59"/>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33F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72E"/>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4484"/>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6D39"/>
    <w:rsid w:val="00910DE2"/>
    <w:rsid w:val="00917C45"/>
    <w:rsid w:val="00921B87"/>
    <w:rsid w:val="00921BC5"/>
    <w:rsid w:val="00922862"/>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06D"/>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5E19"/>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5362"/>
    <w:rsid w:val="00A3562A"/>
    <w:rsid w:val="00A357FC"/>
    <w:rsid w:val="00A36C36"/>
    <w:rsid w:val="00A36CA5"/>
    <w:rsid w:val="00A43B25"/>
    <w:rsid w:val="00A43CF0"/>
    <w:rsid w:val="00A52BCF"/>
    <w:rsid w:val="00A52C96"/>
    <w:rsid w:val="00A5575A"/>
    <w:rsid w:val="00A5670B"/>
    <w:rsid w:val="00A5730C"/>
    <w:rsid w:val="00A57CAD"/>
    <w:rsid w:val="00A6185B"/>
    <w:rsid w:val="00A631DC"/>
    <w:rsid w:val="00A66729"/>
    <w:rsid w:val="00A73762"/>
    <w:rsid w:val="00A80861"/>
    <w:rsid w:val="00A85D7E"/>
    <w:rsid w:val="00A915CA"/>
    <w:rsid w:val="00A94244"/>
    <w:rsid w:val="00AA0C41"/>
    <w:rsid w:val="00AA235F"/>
    <w:rsid w:val="00AA39E2"/>
    <w:rsid w:val="00AA5058"/>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52FE"/>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192D"/>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0582"/>
    <w:rsid w:val="00D54AF0"/>
    <w:rsid w:val="00D5517A"/>
    <w:rsid w:val="00D65023"/>
    <w:rsid w:val="00D65251"/>
    <w:rsid w:val="00D656FA"/>
    <w:rsid w:val="00D65AE9"/>
    <w:rsid w:val="00D65D86"/>
    <w:rsid w:val="00D70F41"/>
    <w:rsid w:val="00D755D6"/>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D743E"/>
    <w:rsid w:val="00DE0920"/>
    <w:rsid w:val="00DE0DC4"/>
    <w:rsid w:val="00DE7566"/>
    <w:rsid w:val="00DF64EB"/>
    <w:rsid w:val="00DF79EF"/>
    <w:rsid w:val="00E00BAF"/>
    <w:rsid w:val="00E04428"/>
    <w:rsid w:val="00E04C98"/>
    <w:rsid w:val="00E0503C"/>
    <w:rsid w:val="00E05AE5"/>
    <w:rsid w:val="00E06DEF"/>
    <w:rsid w:val="00E11D8B"/>
    <w:rsid w:val="00E13202"/>
    <w:rsid w:val="00E140F4"/>
    <w:rsid w:val="00E16FA3"/>
    <w:rsid w:val="00E241B7"/>
    <w:rsid w:val="00E3579C"/>
    <w:rsid w:val="00E44170"/>
    <w:rsid w:val="00E501A6"/>
    <w:rsid w:val="00E52A24"/>
    <w:rsid w:val="00E54A4A"/>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07CE"/>
    <w:rsid w:val="00EB489E"/>
    <w:rsid w:val="00EB5052"/>
    <w:rsid w:val="00EB534C"/>
    <w:rsid w:val="00EC1AC5"/>
    <w:rsid w:val="00EC7B99"/>
    <w:rsid w:val="00EC7C21"/>
    <w:rsid w:val="00EE6BDA"/>
    <w:rsid w:val="00EE7760"/>
    <w:rsid w:val="00EF20F0"/>
    <w:rsid w:val="00F01A1E"/>
    <w:rsid w:val="00F163D3"/>
    <w:rsid w:val="00F234F7"/>
    <w:rsid w:val="00F279EE"/>
    <w:rsid w:val="00F314D1"/>
    <w:rsid w:val="00F32D58"/>
    <w:rsid w:val="00F34FB1"/>
    <w:rsid w:val="00F356BF"/>
    <w:rsid w:val="00F36BAF"/>
    <w:rsid w:val="00F470F7"/>
    <w:rsid w:val="00F4731F"/>
    <w:rsid w:val="00F47590"/>
    <w:rsid w:val="00F47D00"/>
    <w:rsid w:val="00F56DB6"/>
    <w:rsid w:val="00F60EB0"/>
    <w:rsid w:val="00F63122"/>
    <w:rsid w:val="00F77724"/>
    <w:rsid w:val="00F81807"/>
    <w:rsid w:val="00F838CE"/>
    <w:rsid w:val="00F84F0B"/>
    <w:rsid w:val="00F866F6"/>
    <w:rsid w:val="00F87F65"/>
    <w:rsid w:val="00F90B65"/>
    <w:rsid w:val="00F91953"/>
    <w:rsid w:val="00F97F6E"/>
    <w:rsid w:val="00FA24C0"/>
    <w:rsid w:val="00FA28BC"/>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A0D162"/>
  <w15:docId w15:val="{865ECC12-7B2B-402E-A425-F7E3E035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06D39"/>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eloldatlanmegemlts">
    <w:name w:val="Unresolved Mention"/>
    <w:basedOn w:val="Bekezdsalapbettpusa"/>
    <w:uiPriority w:val="99"/>
    <w:semiHidden/>
    <w:unhideWhenUsed/>
    <w:rsid w:val="00A25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vinus.outgoing@uni-corvinus.h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AC3045F-B008-434F-8207-380B872B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4</Pages>
  <Words>603</Words>
  <Characters>4166</Characters>
  <Application>Microsoft Office Word</Application>
  <DocSecurity>0</DocSecurity>
  <Lines>34</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Damásdi Anna</cp:lastModifiedBy>
  <cp:revision>7</cp:revision>
  <cp:lastPrinted>2017-05-16T09:21:00Z</cp:lastPrinted>
  <dcterms:created xsi:type="dcterms:W3CDTF">2023-03-29T10:45:00Z</dcterms:created>
  <dcterms:modified xsi:type="dcterms:W3CDTF">2023-05-19T10:27:00Z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