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238987263"/>
        <w:docPartObj>
          <w:docPartGallery w:val="Cover Pages"/>
          <w:docPartUnique/>
        </w:docPartObj>
      </w:sdtPr>
      <w:sdtContent>
        <w:p w14:paraId="2CD6447B" w14:textId="77777777" w:rsidR="002018B9" w:rsidRDefault="006A0DC5" w:rsidP="002018B9">
          <w:r>
            <w:rPr>
              <w:noProof/>
            </w:rPr>
            <w:drawing>
              <wp:inline distT="0" distB="0" distL="0" distR="0" wp14:anchorId="4F10A613" wp14:editId="4CC00E9A">
                <wp:extent cx="2392345" cy="802800"/>
                <wp:effectExtent l="0" t="0" r="8255" b="0"/>
                <wp:docPr id="2" name="Kép 8" descr="A picture containing text, sign&#10;&#10;Description automatically generated">
                  <a:extLst xmlns:a="http://schemas.openxmlformats.org/drawingml/2006/main">
                    <a:ext uri="{FF2B5EF4-FFF2-40B4-BE49-F238E27FC236}">
                      <a16:creationId xmlns:a16="http://schemas.microsoft.com/office/drawing/2014/main" id="{565D4E91-BC19-4E9E-80F5-487DD00E08BE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Kép 8" descr="A picture containing text, sign&#10;&#10;Description automatically generated">
                          <a:extLst>
                            <a:ext uri="{FF2B5EF4-FFF2-40B4-BE49-F238E27FC236}">
                              <a16:creationId xmlns:a16="http://schemas.microsoft.com/office/drawing/2014/main" id="{565D4E91-BC19-4E9E-80F5-487DD00E08BE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92345" cy="802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26B98C44" w14:textId="7FDE44BF" w:rsidR="000C59D3" w:rsidRDefault="00B05C25" w:rsidP="000C59D3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 wp14:anchorId="7EFD12C4" wp14:editId="2066721D">
                    <wp:simplePos x="0" y="0"/>
                    <wp:positionH relativeFrom="margin">
                      <wp:align>center</wp:align>
                    </wp:positionH>
                    <wp:positionV relativeFrom="margin">
                      <wp:posOffset>3430905</wp:posOffset>
                    </wp:positionV>
                    <wp:extent cx="4483100" cy="1981200"/>
                    <wp:effectExtent l="0" t="0" r="0" b="0"/>
                    <wp:wrapSquare wrapText="bothSides"/>
                    <wp:docPr id="470" name="Szövegdoboz 470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4483100" cy="19812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Fonts w:asciiTheme="majorHAnsi" w:eastAsiaTheme="majorEastAsia" w:hAnsiTheme="majorHAnsi" w:cstheme="majorBidi"/>
                                    <w:color w:val="1B213E" w:themeColor="accent1"/>
                                    <w:sz w:val="72"/>
                                    <w:szCs w:val="72"/>
                                  </w:rPr>
                                  <w:alias w:val="Title"/>
                                  <w:tag w:val="Title"/>
                                  <w:id w:val="-958338334"/>
                                  <w:placeholder>
                                    <w:docPart w:val="40EB4C32D6564A9DA9F3259C8600AAD2"/>
                                  </w:placeholder>
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<w:text/>
                                </w:sdtPr>
                                <w:sdtContent>
                                  <w:p w14:paraId="308A1BAB" w14:textId="4FD58D02" w:rsidR="002018B9" w:rsidRPr="00A064E7" w:rsidRDefault="008E795C" w:rsidP="000C59D3">
                                    <w:pPr>
                                      <w:spacing w:line="240" w:lineRule="auto"/>
                                      <w:jc w:val="center"/>
                                      <w:rPr>
                                        <w:rStyle w:val="BoritoCimChar"/>
                                      </w:rPr>
                                    </w:pPr>
                                    <w:r>
                                      <w:rPr>
                                        <w:rFonts w:asciiTheme="majorHAnsi" w:eastAsiaTheme="majorEastAsia" w:hAnsiTheme="majorHAnsi" w:cstheme="majorBidi"/>
                                        <w:color w:val="1B213E" w:themeColor="accent1"/>
                                        <w:sz w:val="72"/>
                                        <w:szCs w:val="72"/>
                                      </w:rPr>
                                      <w:t>Statement of Proposed</w:t>
                                    </w:r>
                                    <w:r w:rsidR="00B05C25">
                                      <w:rPr>
                                        <w:rFonts w:asciiTheme="majorHAnsi" w:eastAsiaTheme="majorEastAsia" w:hAnsiTheme="majorHAnsi" w:cstheme="majorBidi"/>
                                        <w:color w:val="1B213E" w:themeColor="accent1"/>
                                        <w:sz w:val="72"/>
                                        <w:szCs w:val="7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Theme="majorHAnsi" w:eastAsiaTheme="majorEastAsia" w:hAnsiTheme="majorHAnsi" w:cstheme="majorBidi"/>
                                        <w:color w:val="1B213E" w:themeColor="accent1"/>
                                        <w:sz w:val="72"/>
                                        <w:szCs w:val="72"/>
                                      </w:rPr>
                                      <w:t>Activity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alias w:val="Subtitle"/>
                                  <w:tag w:val="Subtitle"/>
                                  <w:id w:val="15524255"/>
                                  <w:placeholder>
                                    <w:docPart w:val="34D9BCC487E94F74A2C760DE9BA761DC"/>
                                  </w:placeholder>
    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    <w:text/>
                                </w:sdtPr>
                                <w:sdtContent>
                                  <w:p w14:paraId="3D543062" w14:textId="4B842FF8" w:rsidR="002018B9" w:rsidRDefault="008E795C" w:rsidP="000C59D3">
                                    <w:pPr>
                                      <w:pStyle w:val="BoritoAlcim"/>
                                      <w:jc w:val="center"/>
                                    </w:pPr>
                                    <w:r>
                                      <w:t>Full Name:  ####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EFD12C4" id="_x0000_t202" coordsize="21600,21600" o:spt="202" path="m,l,21600r21600,l21600,xe">
                    <v:stroke joinstyle="miter"/>
                    <v:path gradientshapeok="t" o:connecttype="rect"/>
                  </v:shapetype>
                  <v:shape id="Szövegdoboz 470" o:spid="_x0000_s1026" type="#_x0000_t202" style="position:absolute;left:0;text-align:left;margin-left:0;margin-top:270.15pt;width:353pt;height:156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" filled="f" stroked="f" strokeweight=".5pt">
                    <v:textbox>
                      <w:txbxConten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color w:val="1B213E" w:themeColor="accent1"/>
                              <w:sz w:val="72"/>
                              <w:szCs w:val="72"/>
                            </w:rPr>
                            <w:alias w:val="Title"/>
                            <w:tag w:val="Title"/>
                            <w:id w:val="-958338334"/>
                            <w:placeholder>
                              <w:docPart w:val="40EB4C32D6564A9DA9F3259C8600AAD2"/>
                            </w:placeholder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Content>
                            <w:p w14:paraId="308A1BAB" w14:textId="4FD58D02" w:rsidR="002018B9" w:rsidRPr="00A064E7" w:rsidRDefault="008E795C" w:rsidP="000C59D3">
                              <w:pPr>
                                <w:spacing w:line="240" w:lineRule="auto"/>
                                <w:jc w:val="center"/>
                                <w:rPr>
                                  <w:rStyle w:val="BoritoCimChar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1B213E" w:themeColor="accent1"/>
                                  <w:sz w:val="72"/>
                                  <w:szCs w:val="72"/>
                                </w:rPr>
                                <w:t>Statement of Proposed</w:t>
                              </w:r>
                              <w:r w:rsidR="00B05C25">
                                <w:rPr>
                                  <w:rFonts w:asciiTheme="majorHAnsi" w:eastAsiaTheme="majorEastAsia" w:hAnsiTheme="majorHAnsi" w:cstheme="majorBidi"/>
                                  <w:color w:val="1B213E" w:themeColor="accent1"/>
                                  <w:sz w:val="72"/>
                                  <w:szCs w:val="72"/>
                                </w:rPr>
                                <w:t xml:space="preserve"> 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1B213E" w:themeColor="accent1"/>
                                  <w:sz w:val="72"/>
                                  <w:szCs w:val="72"/>
                                </w:rPr>
                                <w:t>Activity</w:t>
                              </w:r>
                            </w:p>
                          </w:sdtContent>
                        </w:sdt>
                        <w:sdt>
                          <w:sdtPr>
                            <w:alias w:val="Subtitle"/>
                            <w:tag w:val="Subtitle"/>
                            <w:id w:val="15524255"/>
                            <w:placeholder>
                              <w:docPart w:val="34D9BCC487E94F74A2C760DE9BA761DC"/>
                            </w:placeholder>
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<w:text/>
                          </w:sdtPr>
                          <w:sdtContent>
                            <w:p w14:paraId="3D543062" w14:textId="4B842FF8" w:rsidR="002018B9" w:rsidRDefault="008E795C" w:rsidP="000C59D3">
                              <w:pPr>
                                <w:pStyle w:val="BoritoAlcim"/>
                                <w:jc w:val="center"/>
                              </w:pPr>
                              <w:r>
                                <w:t>Full Name:  ####</w:t>
                              </w:r>
                            </w:p>
                          </w:sdtContent>
                        </w:sdt>
                      </w:txbxContent>
                    </v:textbox>
                    <w10:wrap type="square" anchorx="margin" anchory="margin"/>
                  </v:shape>
                </w:pict>
              </mc:Fallback>
            </mc:AlternateContent>
          </w:r>
          <w:r w:rsidR="000C59D3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8241" behindDoc="0" locked="0" layoutInCell="1" allowOverlap="1" wp14:anchorId="6C7F9E5E" wp14:editId="24D4137C">
                    <wp:simplePos x="0" y="0"/>
                    <wp:positionH relativeFrom="margin">
                      <wp:align>center</wp:align>
                    </wp:positionH>
                    <wp:positionV relativeFrom="paragraph">
                      <wp:posOffset>6522796</wp:posOffset>
                    </wp:positionV>
                    <wp:extent cx="3575713" cy="464023"/>
                    <wp:effectExtent l="0" t="0" r="0" b="0"/>
                    <wp:wrapNone/>
                    <wp:docPr id="3" name="Szövegdoboz 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575713" cy="464023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3E822EE5" w14:textId="0DE8BD97" w:rsidR="000C59D3" w:rsidRPr="000C59D3" w:rsidRDefault="000C59D3" w:rsidP="000C59D3">
                                <w:pPr>
                                  <w:jc w:val="center"/>
                                  <w:rPr>
                                    <w:color w:val="855C24" w:themeColor="text2"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color w:val="855C24" w:themeColor="text2"/>
                                    <w:sz w:val="36"/>
                                    <w:szCs w:val="36"/>
                                  </w:rPr>
                                  <w:t>Place: ####, Date: DD/MM/YYYY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 w14:anchorId="6C7F9E5E" id="Szövegdoboz 3" o:spid="_x0000_s1027" type="#_x0000_t202" style="position:absolute;left:0;text-align:left;margin-left:0;margin-top:513.6pt;width:281.55pt;height:36.55pt;z-index:251658241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" filled="f" stroked="f">
                    <v:textbox inset="0,0,0,0">
                      <w:txbxContent>
                        <w:p w14:paraId="3E822EE5" w14:textId="0DE8BD97" w:rsidR="000C59D3" w:rsidRPr="000C59D3" w:rsidRDefault="000C59D3" w:rsidP="000C59D3">
                          <w:pPr>
                            <w:jc w:val="center"/>
                            <w:rPr>
                              <w:color w:val="855C24" w:themeColor="text2"/>
                              <w:sz w:val="36"/>
                              <w:szCs w:val="36"/>
                            </w:rPr>
                          </w:pPr>
                          <w:r>
                            <w:rPr>
                              <w:color w:val="855C24" w:themeColor="text2"/>
                              <w:sz w:val="36"/>
                              <w:szCs w:val="36"/>
                            </w:rPr>
                            <w:t>Place: ####, Date: DD/MM/YYYY</w:t>
                          </w:r>
                        </w:p>
                      </w:txbxContent>
                    </v:textbox>
                    <w10:wrap anchorx="margin"/>
                  </v:shape>
                </w:pict>
              </mc:Fallback>
            </mc:AlternateContent>
          </w:r>
          <w:r w:rsidR="002018B9">
            <w:br w:type="page"/>
          </w:r>
        </w:p>
      </w:sdtContent>
    </w:sdt>
    <w:p w14:paraId="72331E93" w14:textId="77777777" w:rsidR="00493DF6" w:rsidRDefault="00493DF6" w:rsidP="00493DF6">
      <w:pPr>
        <w:pStyle w:val="BodyCopy"/>
        <w:ind w:firstLine="360"/>
        <w:rPr>
          <w:color w:val="FF0000"/>
          <w:sz w:val="24"/>
          <w:szCs w:val="24"/>
        </w:rPr>
      </w:pPr>
    </w:p>
    <w:p w14:paraId="6A95A8C6" w14:textId="5E0B1D27" w:rsidR="00603291" w:rsidRPr="00603291" w:rsidRDefault="00603291" w:rsidP="00493DF6">
      <w:pPr>
        <w:pStyle w:val="BodyCopy"/>
        <w:ind w:firstLine="360"/>
        <w:rPr>
          <w:color w:val="FF0000"/>
          <w:sz w:val="24"/>
          <w:szCs w:val="24"/>
        </w:rPr>
      </w:pPr>
      <w:r w:rsidRPr="00A93E0F">
        <w:rPr>
          <w:color w:val="FF0000"/>
          <w:sz w:val="24"/>
          <w:szCs w:val="24"/>
        </w:rPr>
        <w:t xml:space="preserve">(Do not exceed </w:t>
      </w:r>
      <w:r w:rsidR="00B05C25">
        <w:rPr>
          <w:color w:val="FF0000"/>
          <w:sz w:val="24"/>
          <w:szCs w:val="24"/>
        </w:rPr>
        <w:t>3</w:t>
      </w:r>
      <w:r w:rsidRPr="00A93E0F">
        <w:rPr>
          <w:color w:val="FF0000"/>
          <w:sz w:val="24"/>
          <w:szCs w:val="24"/>
        </w:rPr>
        <w:t xml:space="preserve"> pages – </w:t>
      </w:r>
      <w:r w:rsidR="00B05C25">
        <w:rPr>
          <w:color w:val="FF0000"/>
          <w:sz w:val="24"/>
          <w:szCs w:val="24"/>
        </w:rPr>
        <w:t>20</w:t>
      </w:r>
      <w:r w:rsidRPr="00A93E0F">
        <w:rPr>
          <w:color w:val="FF0000"/>
          <w:sz w:val="24"/>
          <w:szCs w:val="24"/>
        </w:rPr>
        <w:t>00 words; number each subsequent page)</w:t>
      </w:r>
    </w:p>
    <w:p w14:paraId="0D4394D8" w14:textId="0CEACCA5" w:rsidR="00A93E0F" w:rsidRPr="00A93E0F" w:rsidRDefault="00E52848" w:rsidP="00A93E0F">
      <w:pPr>
        <w:pStyle w:val="Heading1"/>
        <w:numPr>
          <w:ilvl w:val="0"/>
          <w:numId w:val="8"/>
        </w:numPr>
      </w:pPr>
      <w:r>
        <w:t xml:space="preserve">Project </w:t>
      </w:r>
      <w:r w:rsidR="00A93E0F">
        <w:t>Title</w:t>
      </w:r>
    </w:p>
    <w:p w14:paraId="6C44E22D" w14:textId="0382FE70" w:rsidR="005F48B8" w:rsidRDefault="005F48B8" w:rsidP="00A93E0F">
      <w:pPr>
        <w:pStyle w:val="BodyCopy"/>
        <w:ind w:firstLine="360"/>
        <w:rPr>
          <w:sz w:val="24"/>
          <w:szCs w:val="24"/>
        </w:rPr>
      </w:pPr>
      <w:r>
        <w:rPr>
          <w:sz w:val="24"/>
          <w:szCs w:val="24"/>
        </w:rPr>
        <w:t>####</w:t>
      </w:r>
    </w:p>
    <w:p w14:paraId="09EFF2C9" w14:textId="08460DA9" w:rsidR="00A93E0F" w:rsidRPr="0041177A" w:rsidRDefault="00A93E0F" w:rsidP="00A93E0F">
      <w:pPr>
        <w:pStyle w:val="Heading1"/>
        <w:numPr>
          <w:ilvl w:val="0"/>
          <w:numId w:val="8"/>
        </w:numPr>
        <w:jc w:val="both"/>
      </w:pPr>
      <w:r>
        <w:t xml:space="preserve">Project </w:t>
      </w:r>
      <w:r w:rsidR="00B05C25">
        <w:t>Summary</w:t>
      </w:r>
    </w:p>
    <w:p w14:paraId="5541BF6B" w14:textId="75A27F26" w:rsidR="00A93E0F" w:rsidRPr="00E52848" w:rsidRDefault="00A93E0F" w:rsidP="00A93E0F">
      <w:pPr>
        <w:pStyle w:val="BodyCopy"/>
        <w:ind w:firstLine="360"/>
        <w:rPr>
          <w:sz w:val="24"/>
          <w:szCs w:val="24"/>
        </w:rPr>
      </w:pPr>
      <w:r>
        <w:rPr>
          <w:sz w:val="24"/>
          <w:szCs w:val="24"/>
        </w:rPr>
        <w:t>####</w:t>
      </w:r>
    </w:p>
    <w:p w14:paraId="565940C4" w14:textId="31A2C045" w:rsidR="00A93E0F" w:rsidRPr="0041177A" w:rsidRDefault="00A93E0F" w:rsidP="00A93E0F">
      <w:pPr>
        <w:pStyle w:val="Heading1"/>
        <w:numPr>
          <w:ilvl w:val="0"/>
          <w:numId w:val="8"/>
        </w:numPr>
        <w:jc w:val="both"/>
      </w:pPr>
      <w:r>
        <w:t>Background</w:t>
      </w:r>
    </w:p>
    <w:p w14:paraId="460219F3" w14:textId="227ED1CE" w:rsidR="00A93E0F" w:rsidRDefault="00A93E0F" w:rsidP="00A93E0F">
      <w:pPr>
        <w:pStyle w:val="BodyCopy"/>
        <w:ind w:left="360"/>
        <w:rPr>
          <w:sz w:val="24"/>
          <w:szCs w:val="24"/>
        </w:rPr>
      </w:pPr>
      <w:r w:rsidRPr="78337C60">
        <w:rPr>
          <w:sz w:val="24"/>
          <w:szCs w:val="24"/>
        </w:rPr>
        <w:t>When possible, place the project in academic or professional context b</w:t>
      </w:r>
      <w:r w:rsidR="14137E29" w:rsidRPr="78337C60">
        <w:rPr>
          <w:sz w:val="24"/>
          <w:szCs w:val="24"/>
        </w:rPr>
        <w:t>y</w:t>
      </w:r>
      <w:r w:rsidRPr="78337C60">
        <w:rPr>
          <w:sz w:val="24"/>
          <w:szCs w:val="24"/>
        </w:rPr>
        <w:t xml:space="preserve"> referring to the major work by others on the topic</w:t>
      </w:r>
      <w:r w:rsidR="23F95170" w:rsidRPr="78337C60">
        <w:rPr>
          <w:sz w:val="24"/>
          <w:szCs w:val="24"/>
        </w:rPr>
        <w:t>.</w:t>
      </w:r>
    </w:p>
    <w:p w14:paraId="39167153" w14:textId="34BCB1E9" w:rsidR="00A93E0F" w:rsidRPr="00E52848" w:rsidRDefault="00A93E0F" w:rsidP="00A93E0F">
      <w:pPr>
        <w:pStyle w:val="BodyCopy"/>
        <w:ind w:firstLine="360"/>
        <w:rPr>
          <w:sz w:val="24"/>
          <w:szCs w:val="24"/>
        </w:rPr>
      </w:pPr>
      <w:r>
        <w:rPr>
          <w:sz w:val="24"/>
          <w:szCs w:val="24"/>
        </w:rPr>
        <w:t>####</w:t>
      </w:r>
    </w:p>
    <w:p w14:paraId="2D0659FD" w14:textId="6B6A4C8A" w:rsidR="00A93E0F" w:rsidRPr="0041177A" w:rsidRDefault="00A93E0F" w:rsidP="00A93E0F">
      <w:pPr>
        <w:pStyle w:val="Heading1"/>
        <w:numPr>
          <w:ilvl w:val="0"/>
          <w:numId w:val="8"/>
        </w:numPr>
        <w:jc w:val="both"/>
      </w:pPr>
      <w:r>
        <w:t>Objective</w:t>
      </w:r>
    </w:p>
    <w:p w14:paraId="69B97283" w14:textId="1CE4F5B5" w:rsidR="00A93E0F" w:rsidRDefault="17B70EA1" w:rsidP="00A93E0F">
      <w:pPr>
        <w:pStyle w:val="BodyCopy"/>
        <w:ind w:firstLine="360"/>
        <w:rPr>
          <w:sz w:val="24"/>
          <w:szCs w:val="24"/>
        </w:rPr>
      </w:pPr>
      <w:r w:rsidRPr="78337C60">
        <w:rPr>
          <w:sz w:val="24"/>
          <w:szCs w:val="24"/>
        </w:rPr>
        <w:t>Clearly define</w:t>
      </w:r>
      <w:r w:rsidR="00A93E0F" w:rsidRPr="78337C60">
        <w:rPr>
          <w:sz w:val="24"/>
          <w:szCs w:val="24"/>
        </w:rPr>
        <w:t xml:space="preserve"> the</w:t>
      </w:r>
      <w:r w:rsidR="00B05C25">
        <w:rPr>
          <w:sz w:val="24"/>
          <w:szCs w:val="24"/>
        </w:rPr>
        <w:t xml:space="preserve"> main</w:t>
      </w:r>
      <w:r w:rsidR="00A93E0F" w:rsidRPr="78337C60">
        <w:rPr>
          <w:sz w:val="24"/>
          <w:szCs w:val="24"/>
        </w:rPr>
        <w:t xml:space="preserve"> aim of the project</w:t>
      </w:r>
      <w:r w:rsidR="2C21F3AF" w:rsidRPr="78337C60">
        <w:rPr>
          <w:sz w:val="24"/>
          <w:szCs w:val="24"/>
        </w:rPr>
        <w:t>.</w:t>
      </w:r>
    </w:p>
    <w:p w14:paraId="67B71AC5" w14:textId="5433FE8E" w:rsidR="00A93E0F" w:rsidRPr="00E52848" w:rsidRDefault="00A93E0F" w:rsidP="00A93E0F">
      <w:pPr>
        <w:pStyle w:val="BodyCopy"/>
        <w:ind w:firstLine="360"/>
        <w:rPr>
          <w:sz w:val="24"/>
          <w:szCs w:val="24"/>
        </w:rPr>
      </w:pPr>
      <w:r>
        <w:rPr>
          <w:sz w:val="24"/>
          <w:szCs w:val="24"/>
        </w:rPr>
        <w:t>####</w:t>
      </w:r>
    </w:p>
    <w:p w14:paraId="768AEBED" w14:textId="3C3D96E7" w:rsidR="00A93E0F" w:rsidRPr="0041177A" w:rsidRDefault="00A93E0F" w:rsidP="00A93E0F">
      <w:pPr>
        <w:pStyle w:val="Heading1"/>
        <w:numPr>
          <w:ilvl w:val="0"/>
          <w:numId w:val="8"/>
        </w:numPr>
        <w:jc w:val="both"/>
      </w:pPr>
      <w:r>
        <w:t>Methodology</w:t>
      </w:r>
    </w:p>
    <w:p w14:paraId="554F380B" w14:textId="6B0FDC73" w:rsidR="00A93E0F" w:rsidRDefault="00A93E0F" w:rsidP="00A93E0F">
      <w:pPr>
        <w:pStyle w:val="BodyCopy"/>
        <w:ind w:firstLine="360"/>
        <w:rPr>
          <w:sz w:val="24"/>
          <w:szCs w:val="24"/>
        </w:rPr>
      </w:pPr>
      <w:r w:rsidRPr="78337C60">
        <w:rPr>
          <w:sz w:val="24"/>
          <w:szCs w:val="24"/>
        </w:rPr>
        <w:t>Describe the project and explain the approach and methods you will follow</w:t>
      </w:r>
      <w:r w:rsidR="74625354" w:rsidRPr="78337C60">
        <w:rPr>
          <w:sz w:val="24"/>
          <w:szCs w:val="24"/>
        </w:rPr>
        <w:t>.</w:t>
      </w:r>
    </w:p>
    <w:p w14:paraId="4A89E6AC" w14:textId="6F4C185A" w:rsidR="00A93E0F" w:rsidRPr="00E52848" w:rsidRDefault="00A93E0F" w:rsidP="00A93E0F">
      <w:pPr>
        <w:pStyle w:val="BodyCopy"/>
        <w:ind w:firstLine="360"/>
        <w:rPr>
          <w:sz w:val="24"/>
          <w:szCs w:val="24"/>
        </w:rPr>
      </w:pPr>
      <w:r>
        <w:rPr>
          <w:sz w:val="24"/>
          <w:szCs w:val="24"/>
        </w:rPr>
        <w:t>####</w:t>
      </w:r>
    </w:p>
    <w:p w14:paraId="27632CD4" w14:textId="6E3E0A40" w:rsidR="00A93E0F" w:rsidRPr="0041177A" w:rsidRDefault="00A93E0F" w:rsidP="00A93E0F">
      <w:pPr>
        <w:pStyle w:val="Heading1"/>
        <w:numPr>
          <w:ilvl w:val="0"/>
          <w:numId w:val="8"/>
        </w:numPr>
        <w:jc w:val="both"/>
      </w:pPr>
      <w:r>
        <w:t>Significance</w:t>
      </w:r>
    </w:p>
    <w:p w14:paraId="4CC4120D" w14:textId="1BB74173" w:rsidR="00A93E0F" w:rsidRPr="00E52848" w:rsidRDefault="00A93E0F" w:rsidP="78337C60">
      <w:pPr>
        <w:pStyle w:val="BodyCopy"/>
        <w:ind w:left="360"/>
        <w:rPr>
          <w:sz w:val="24"/>
          <w:szCs w:val="24"/>
        </w:rPr>
      </w:pPr>
      <w:r w:rsidRPr="78337C60">
        <w:rPr>
          <w:sz w:val="24"/>
          <w:szCs w:val="24"/>
        </w:rPr>
        <w:t>Explain the significance of the project for the field, and your own professional developmen</w:t>
      </w:r>
      <w:r w:rsidR="3F493682" w:rsidRPr="78337C60">
        <w:rPr>
          <w:sz w:val="24"/>
          <w:szCs w:val="24"/>
        </w:rPr>
        <w:t>t.</w:t>
      </w:r>
    </w:p>
    <w:p w14:paraId="6765808A" w14:textId="16B2E35E" w:rsidR="00A93E0F" w:rsidRPr="00E52848" w:rsidRDefault="00A93E0F" w:rsidP="00B05C25">
      <w:pPr>
        <w:pStyle w:val="BodyCopy"/>
        <w:ind w:left="360"/>
        <w:rPr>
          <w:sz w:val="24"/>
          <w:szCs w:val="24"/>
        </w:rPr>
      </w:pPr>
      <w:r w:rsidRPr="78337C60">
        <w:rPr>
          <w:sz w:val="24"/>
          <w:szCs w:val="24"/>
        </w:rPr>
        <w:t>####</w:t>
      </w:r>
    </w:p>
    <w:sectPr w:rsidR="00A93E0F" w:rsidRPr="00E52848" w:rsidSect="0016604D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234906" w14:textId="77777777" w:rsidR="000C049F" w:rsidRDefault="000C049F" w:rsidP="00ED6A0A">
      <w:pPr>
        <w:spacing w:after="0" w:line="240" w:lineRule="auto"/>
      </w:pPr>
      <w:r>
        <w:separator/>
      </w:r>
    </w:p>
  </w:endnote>
  <w:endnote w:type="continuationSeparator" w:id="0">
    <w:p w14:paraId="67E690D7" w14:textId="77777777" w:rsidR="000C049F" w:rsidRDefault="000C049F" w:rsidP="00ED6A0A">
      <w:pPr>
        <w:spacing w:after="0" w:line="240" w:lineRule="auto"/>
      </w:pPr>
      <w:r>
        <w:continuationSeparator/>
      </w:r>
    </w:p>
  </w:endnote>
  <w:endnote w:type="continuationNotice" w:id="1">
    <w:p w14:paraId="6CAE960F" w14:textId="77777777" w:rsidR="000C049F" w:rsidRDefault="000C049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DE4B5" w14:textId="77777777" w:rsidR="00953727" w:rsidRDefault="00953727" w:rsidP="00953727">
    <w:pPr>
      <w:pStyle w:val="Footer"/>
      <w:jc w:val="center"/>
    </w:pPr>
    <w:r>
      <w:fldChar w:fldCharType="begin"/>
    </w:r>
    <w:r>
      <w:instrText>PAGE   \* MERGEFORMAT</w:instrText>
    </w:r>
    <w:r>
      <w:fldChar w:fldCharType="separate"/>
    </w:r>
    <w: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892637" w14:textId="77777777" w:rsidR="000C049F" w:rsidRDefault="000C049F" w:rsidP="00ED6A0A">
      <w:pPr>
        <w:spacing w:after="0" w:line="240" w:lineRule="auto"/>
      </w:pPr>
      <w:r>
        <w:separator/>
      </w:r>
    </w:p>
  </w:footnote>
  <w:footnote w:type="continuationSeparator" w:id="0">
    <w:p w14:paraId="7C9CC5C0" w14:textId="77777777" w:rsidR="000C049F" w:rsidRDefault="000C049F" w:rsidP="00ED6A0A">
      <w:pPr>
        <w:spacing w:after="0" w:line="240" w:lineRule="auto"/>
      </w:pPr>
      <w:r>
        <w:continuationSeparator/>
      </w:r>
    </w:p>
  </w:footnote>
  <w:footnote w:type="continuationNotice" w:id="1">
    <w:p w14:paraId="3BA24648" w14:textId="77777777" w:rsidR="000C049F" w:rsidRDefault="000C049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D132C" w14:textId="73D24D4F" w:rsidR="00953727" w:rsidRDefault="00A93E0F" w:rsidP="00A93E0F">
    <w:pPr>
      <w:pStyle w:val="Header"/>
      <w:tabs>
        <w:tab w:val="left" w:pos="279"/>
      </w:tabs>
      <w:jc w:val="left"/>
    </w:pPr>
    <w:r w:rsidRPr="000C59D3">
      <w:rPr>
        <w:i/>
        <w:iCs/>
        <w:color w:val="1B213E" w:themeColor="accent1"/>
        <w:sz w:val="22"/>
      </w:rPr>
      <w:tab/>
      <w:t>CIAS - Corvinus Institute for Advanced Studi</w:t>
    </w:r>
    <w:r w:rsidR="000C59D3" w:rsidRPr="000C59D3">
      <w:rPr>
        <w:i/>
        <w:iCs/>
        <w:color w:val="1B213E" w:themeColor="accent1"/>
        <w:sz w:val="22"/>
      </w:rPr>
      <w:t>es</w:t>
    </w:r>
    <w:r w:rsidR="000C59D3">
      <w:rPr>
        <w:i/>
        <w:iCs/>
        <w:color w:val="1B213E" w:themeColor="accent1"/>
        <w:sz w:val="24"/>
        <w:szCs w:val="24"/>
      </w:rPr>
      <w:t xml:space="preserve">                                          </w:t>
    </w:r>
    <w:r w:rsidR="000C59D3">
      <w:rPr>
        <w:noProof/>
      </w:rPr>
      <w:drawing>
        <wp:inline distT="0" distB="0" distL="0" distR="0" wp14:anchorId="7473C1F2" wp14:editId="2246B06B">
          <wp:extent cx="1098103" cy="368490"/>
          <wp:effectExtent l="0" t="0" r="6985" b="0"/>
          <wp:docPr id="9" name="Kép 8" descr="A picture containing text, sign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1D3BCD60-182F-4217-9BF0-450D0F58AA5C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Kép 8" descr="A picture containing text, sign&#10;&#10;Description automatically generated">
                    <a:extLst>
                      <a:ext uri="{FF2B5EF4-FFF2-40B4-BE49-F238E27FC236}">
                        <a16:creationId xmlns:a16="http://schemas.microsoft.com/office/drawing/2014/main" id="{1D3BCD60-182F-4217-9BF0-450D0F58AA5C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56833" cy="3881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0C59D3">
      <w:rPr>
        <w:i/>
        <w:iCs/>
        <w:color w:val="1B213E" w:themeColor="accent1"/>
        <w:sz w:val="24"/>
        <w:szCs w:val="24"/>
      </w:rP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C3851"/>
    <w:multiLevelType w:val="hybridMultilevel"/>
    <w:tmpl w:val="94DA152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D74008"/>
    <w:multiLevelType w:val="hybridMultilevel"/>
    <w:tmpl w:val="30AA53E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625384"/>
    <w:multiLevelType w:val="hybridMultilevel"/>
    <w:tmpl w:val="E70A2E6A"/>
    <w:lvl w:ilvl="0" w:tplc="7B7232A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CC122B"/>
    <w:multiLevelType w:val="hybridMultilevel"/>
    <w:tmpl w:val="72C0B06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561731"/>
    <w:multiLevelType w:val="hybridMultilevel"/>
    <w:tmpl w:val="07827BDA"/>
    <w:lvl w:ilvl="0" w:tplc="E1D2E65C">
      <w:start w:val="2"/>
      <w:numFmt w:val="bullet"/>
      <w:lvlText w:val="•"/>
      <w:lvlJc w:val="left"/>
      <w:pPr>
        <w:ind w:left="1065" w:hanging="705"/>
      </w:pPr>
      <w:rPr>
        <w:rFonts w:ascii="Georgia" w:eastAsiaTheme="minorHAnsi" w:hAnsi="Georgia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B02B79"/>
    <w:multiLevelType w:val="hybridMultilevel"/>
    <w:tmpl w:val="0B08AB0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E06698"/>
    <w:multiLevelType w:val="hybridMultilevel"/>
    <w:tmpl w:val="7DDE1010"/>
    <w:lvl w:ilvl="0" w:tplc="4A423CD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0735AA"/>
    <w:multiLevelType w:val="hybridMultilevel"/>
    <w:tmpl w:val="EEC46062"/>
    <w:lvl w:ilvl="0" w:tplc="7B7232A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6950B9"/>
    <w:multiLevelType w:val="hybridMultilevel"/>
    <w:tmpl w:val="0100BFC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221593">
    <w:abstractNumId w:val="1"/>
  </w:num>
  <w:num w:numId="2" w16cid:durableId="1321420580">
    <w:abstractNumId w:val="8"/>
  </w:num>
  <w:num w:numId="3" w16cid:durableId="282467427">
    <w:abstractNumId w:val="3"/>
  </w:num>
  <w:num w:numId="4" w16cid:durableId="1543008519">
    <w:abstractNumId w:val="2"/>
  </w:num>
  <w:num w:numId="5" w16cid:durableId="874926820">
    <w:abstractNumId w:val="0"/>
  </w:num>
  <w:num w:numId="6" w16cid:durableId="933515976">
    <w:abstractNumId w:val="4"/>
  </w:num>
  <w:num w:numId="7" w16cid:durableId="879784177">
    <w:abstractNumId w:val="7"/>
  </w:num>
  <w:num w:numId="8" w16cid:durableId="1066029625">
    <w:abstractNumId w:val="6"/>
  </w:num>
  <w:num w:numId="9" w16cid:durableId="4457800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95C"/>
    <w:rsid w:val="000050BF"/>
    <w:rsid w:val="000657D5"/>
    <w:rsid w:val="00076791"/>
    <w:rsid w:val="00080304"/>
    <w:rsid w:val="000813C1"/>
    <w:rsid w:val="00085DBB"/>
    <w:rsid w:val="000A1783"/>
    <w:rsid w:val="000A3B3F"/>
    <w:rsid w:val="000C049F"/>
    <w:rsid w:val="000C1EAF"/>
    <w:rsid w:val="000C59D3"/>
    <w:rsid w:val="000F4418"/>
    <w:rsid w:val="00117A95"/>
    <w:rsid w:val="00123E4E"/>
    <w:rsid w:val="0014713C"/>
    <w:rsid w:val="001511B2"/>
    <w:rsid w:val="0016604D"/>
    <w:rsid w:val="001A5AA0"/>
    <w:rsid w:val="001C305C"/>
    <w:rsid w:val="001D0B80"/>
    <w:rsid w:val="001D6416"/>
    <w:rsid w:val="002018B9"/>
    <w:rsid w:val="00231A8B"/>
    <w:rsid w:val="00273A2F"/>
    <w:rsid w:val="002778B3"/>
    <w:rsid w:val="0028489B"/>
    <w:rsid w:val="002E625C"/>
    <w:rsid w:val="002F4BC2"/>
    <w:rsid w:val="00340341"/>
    <w:rsid w:val="0038779B"/>
    <w:rsid w:val="003C2E28"/>
    <w:rsid w:val="003C5801"/>
    <w:rsid w:val="0041177A"/>
    <w:rsid w:val="00414177"/>
    <w:rsid w:val="00414645"/>
    <w:rsid w:val="00444D0D"/>
    <w:rsid w:val="00460766"/>
    <w:rsid w:val="00473578"/>
    <w:rsid w:val="00493DF6"/>
    <w:rsid w:val="004B204F"/>
    <w:rsid w:val="004F56B7"/>
    <w:rsid w:val="00506DE0"/>
    <w:rsid w:val="005241E0"/>
    <w:rsid w:val="00553B65"/>
    <w:rsid w:val="00566922"/>
    <w:rsid w:val="00582422"/>
    <w:rsid w:val="005840C5"/>
    <w:rsid w:val="005B09B6"/>
    <w:rsid w:val="005B4379"/>
    <w:rsid w:val="005B7442"/>
    <w:rsid w:val="005B7BCB"/>
    <w:rsid w:val="005D0937"/>
    <w:rsid w:val="005F48B8"/>
    <w:rsid w:val="00603291"/>
    <w:rsid w:val="00613271"/>
    <w:rsid w:val="00613C35"/>
    <w:rsid w:val="00656723"/>
    <w:rsid w:val="006A0DC5"/>
    <w:rsid w:val="006B4716"/>
    <w:rsid w:val="006C0941"/>
    <w:rsid w:val="006E18CF"/>
    <w:rsid w:val="006E71AA"/>
    <w:rsid w:val="006E7C21"/>
    <w:rsid w:val="006F0947"/>
    <w:rsid w:val="00701064"/>
    <w:rsid w:val="00727973"/>
    <w:rsid w:val="0073681D"/>
    <w:rsid w:val="007431FD"/>
    <w:rsid w:val="00754D81"/>
    <w:rsid w:val="00777D3A"/>
    <w:rsid w:val="00797AB6"/>
    <w:rsid w:val="007A2773"/>
    <w:rsid w:val="007C5E66"/>
    <w:rsid w:val="007D29A5"/>
    <w:rsid w:val="007E36BD"/>
    <w:rsid w:val="00815487"/>
    <w:rsid w:val="008237C8"/>
    <w:rsid w:val="008268CF"/>
    <w:rsid w:val="008643DA"/>
    <w:rsid w:val="008E795C"/>
    <w:rsid w:val="00921818"/>
    <w:rsid w:val="00953727"/>
    <w:rsid w:val="009A1201"/>
    <w:rsid w:val="009B168D"/>
    <w:rsid w:val="009C0E4D"/>
    <w:rsid w:val="009C5508"/>
    <w:rsid w:val="009D4222"/>
    <w:rsid w:val="009F0DBD"/>
    <w:rsid w:val="00A06447"/>
    <w:rsid w:val="00A064E7"/>
    <w:rsid w:val="00A30626"/>
    <w:rsid w:val="00A93E0F"/>
    <w:rsid w:val="00AA773E"/>
    <w:rsid w:val="00AB0369"/>
    <w:rsid w:val="00AC327F"/>
    <w:rsid w:val="00AC6552"/>
    <w:rsid w:val="00AE423A"/>
    <w:rsid w:val="00AF3494"/>
    <w:rsid w:val="00AF488A"/>
    <w:rsid w:val="00B0151A"/>
    <w:rsid w:val="00B04C57"/>
    <w:rsid w:val="00B05C25"/>
    <w:rsid w:val="00B23508"/>
    <w:rsid w:val="00B34FDF"/>
    <w:rsid w:val="00B40254"/>
    <w:rsid w:val="00BB245D"/>
    <w:rsid w:val="00BF1D7C"/>
    <w:rsid w:val="00BF457F"/>
    <w:rsid w:val="00C27C1E"/>
    <w:rsid w:val="00C36DD9"/>
    <w:rsid w:val="00C4269F"/>
    <w:rsid w:val="00C57B57"/>
    <w:rsid w:val="00C60A68"/>
    <w:rsid w:val="00C711EB"/>
    <w:rsid w:val="00C72391"/>
    <w:rsid w:val="00C77778"/>
    <w:rsid w:val="00CB3680"/>
    <w:rsid w:val="00CE724F"/>
    <w:rsid w:val="00D07121"/>
    <w:rsid w:val="00D2643D"/>
    <w:rsid w:val="00D524CA"/>
    <w:rsid w:val="00D64B43"/>
    <w:rsid w:val="00D67EE6"/>
    <w:rsid w:val="00D824BC"/>
    <w:rsid w:val="00D87A73"/>
    <w:rsid w:val="00D93092"/>
    <w:rsid w:val="00DE4B81"/>
    <w:rsid w:val="00E04F36"/>
    <w:rsid w:val="00E235A0"/>
    <w:rsid w:val="00E31F94"/>
    <w:rsid w:val="00E52848"/>
    <w:rsid w:val="00E55DF7"/>
    <w:rsid w:val="00E74E04"/>
    <w:rsid w:val="00E8530A"/>
    <w:rsid w:val="00EA0265"/>
    <w:rsid w:val="00EA0C01"/>
    <w:rsid w:val="00EC5B69"/>
    <w:rsid w:val="00ED50D0"/>
    <w:rsid w:val="00ED64A2"/>
    <w:rsid w:val="00ED6A0A"/>
    <w:rsid w:val="00EF58D1"/>
    <w:rsid w:val="00F24DDF"/>
    <w:rsid w:val="00F778F8"/>
    <w:rsid w:val="00F84DDE"/>
    <w:rsid w:val="00F93453"/>
    <w:rsid w:val="00FA2ECB"/>
    <w:rsid w:val="00FF0340"/>
    <w:rsid w:val="14137E29"/>
    <w:rsid w:val="17B70EA1"/>
    <w:rsid w:val="23F95170"/>
    <w:rsid w:val="2C21F3AF"/>
    <w:rsid w:val="3F493682"/>
    <w:rsid w:val="62A45B8D"/>
    <w:rsid w:val="74625354"/>
    <w:rsid w:val="78337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8DD59B"/>
  <w15:chartTrackingRefBased/>
  <w15:docId w15:val="{6CA83A1D-CEA9-40EF-B3AE-8DC191038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3B3F"/>
    <w:pPr>
      <w:jc w:val="both"/>
    </w:pPr>
    <w:rPr>
      <w:rFonts w:ascii="Georgia" w:hAnsi="Georgia"/>
      <w:sz w:val="20"/>
      <w:lang w:val="en-US"/>
    </w:rPr>
  </w:style>
  <w:style w:type="paragraph" w:styleId="Heading1">
    <w:name w:val="heading 1"/>
    <w:basedOn w:val="Normal"/>
    <w:next w:val="Lead"/>
    <w:link w:val="Heading1Char"/>
    <w:uiPriority w:val="9"/>
    <w:qFormat/>
    <w:rsid w:val="002018B9"/>
    <w:pPr>
      <w:keepNext/>
      <w:keepLines/>
      <w:spacing w:before="240" w:after="0"/>
      <w:jc w:val="left"/>
      <w:outlineLvl w:val="0"/>
    </w:pPr>
    <w:rPr>
      <w:rFonts w:eastAsiaTheme="majorEastAsia" w:cstheme="majorBidi"/>
      <w:b/>
      <w:color w:val="1B213E"/>
      <w:sz w:val="48"/>
      <w:szCs w:val="32"/>
    </w:rPr>
  </w:style>
  <w:style w:type="paragraph" w:styleId="Heading2">
    <w:name w:val="heading 2"/>
    <w:basedOn w:val="Normal"/>
    <w:next w:val="Lead"/>
    <w:link w:val="Heading2Char"/>
    <w:uiPriority w:val="9"/>
    <w:unhideWhenUsed/>
    <w:qFormat/>
    <w:rsid w:val="000A3B3F"/>
    <w:pPr>
      <w:keepNext/>
      <w:keepLines/>
      <w:spacing w:before="40" w:after="0"/>
      <w:jc w:val="left"/>
      <w:outlineLvl w:val="1"/>
    </w:pPr>
    <w:rPr>
      <w:rFonts w:eastAsiaTheme="majorEastAsia" w:cstheme="majorBidi"/>
      <w:color w:val="845C24"/>
      <w:sz w:val="30"/>
      <w:szCs w:val="26"/>
    </w:rPr>
  </w:style>
  <w:style w:type="paragraph" w:styleId="Heading3">
    <w:name w:val="heading 3"/>
    <w:basedOn w:val="Normal"/>
    <w:next w:val="Lead"/>
    <w:link w:val="Heading3Char"/>
    <w:uiPriority w:val="9"/>
    <w:unhideWhenUsed/>
    <w:qFormat/>
    <w:rsid w:val="002018B9"/>
    <w:pPr>
      <w:keepNext/>
      <w:keepLines/>
      <w:spacing w:before="40" w:after="0"/>
      <w:jc w:val="left"/>
      <w:outlineLvl w:val="2"/>
    </w:pPr>
    <w:rPr>
      <w:rFonts w:eastAsiaTheme="majorEastAsia" w:cstheme="majorBidi"/>
      <w:color w:val="1B213E"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A3B3F"/>
    <w:pPr>
      <w:keepNext/>
      <w:keepLines/>
      <w:spacing w:before="40" w:after="0"/>
      <w:jc w:val="left"/>
      <w:outlineLvl w:val="3"/>
    </w:pPr>
    <w:rPr>
      <w:rFonts w:eastAsiaTheme="majorEastAsia" w:cstheme="majorBidi"/>
      <w:i/>
      <w:iCs/>
      <w:color w:val="14182E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0A3B3F"/>
    <w:pPr>
      <w:spacing w:after="0" w:line="240" w:lineRule="auto"/>
      <w:jc w:val="both"/>
    </w:pPr>
    <w:rPr>
      <w:rFonts w:ascii="Georgia" w:eastAsiaTheme="minorEastAsia" w:hAnsi="Georgia"/>
      <w:sz w:val="20"/>
      <w:lang w:eastAsia="hu-HU"/>
    </w:rPr>
  </w:style>
  <w:style w:type="character" w:customStyle="1" w:styleId="NoSpacingChar">
    <w:name w:val="No Spacing Char"/>
    <w:basedOn w:val="DefaultParagraphFont"/>
    <w:link w:val="NoSpacing"/>
    <w:uiPriority w:val="1"/>
    <w:rsid w:val="000A3B3F"/>
    <w:rPr>
      <w:rFonts w:ascii="Georgia" w:eastAsiaTheme="minorEastAsia" w:hAnsi="Georgia"/>
      <w:sz w:val="20"/>
      <w:lang w:eastAsia="hu-HU"/>
    </w:rPr>
  </w:style>
  <w:style w:type="paragraph" w:customStyle="1" w:styleId="BoritoCim">
    <w:name w:val="BoritoCim"/>
    <w:basedOn w:val="Normal"/>
    <w:link w:val="BoritoCimChar"/>
    <w:qFormat/>
    <w:rsid w:val="000A3B3F"/>
    <w:pPr>
      <w:spacing w:after="480" w:line="240" w:lineRule="auto"/>
      <w:jc w:val="left"/>
    </w:pPr>
    <w:rPr>
      <w:rFonts w:eastAsiaTheme="majorEastAsia" w:cstheme="majorBidi"/>
      <w:b/>
      <w:color w:val="101226"/>
      <w:sz w:val="52"/>
      <w:szCs w:val="72"/>
    </w:rPr>
  </w:style>
  <w:style w:type="paragraph" w:customStyle="1" w:styleId="BoritoAlcim">
    <w:name w:val="BoritoAlcim"/>
    <w:basedOn w:val="Normal"/>
    <w:link w:val="BoritoAlcimChar"/>
    <w:qFormat/>
    <w:rsid w:val="00AC6552"/>
    <w:pPr>
      <w:jc w:val="left"/>
    </w:pPr>
    <w:rPr>
      <w:rFonts w:eastAsiaTheme="majorEastAsia" w:cstheme="majorBidi"/>
      <w:b/>
      <w:color w:val="845C24"/>
      <w:sz w:val="36"/>
      <w:szCs w:val="32"/>
    </w:rPr>
  </w:style>
  <w:style w:type="character" w:customStyle="1" w:styleId="BoritoCimChar">
    <w:name w:val="BoritoCim Char"/>
    <w:basedOn w:val="DefaultParagraphFont"/>
    <w:link w:val="BoritoCim"/>
    <w:rsid w:val="000A3B3F"/>
    <w:rPr>
      <w:rFonts w:ascii="Georgia" w:eastAsiaTheme="majorEastAsia" w:hAnsi="Georgia" w:cstheme="majorBidi"/>
      <w:b/>
      <w:color w:val="101226"/>
      <w:sz w:val="52"/>
      <w:szCs w:val="72"/>
    </w:rPr>
  </w:style>
  <w:style w:type="paragraph" w:customStyle="1" w:styleId="BoritoHelyDatum">
    <w:name w:val="BoritoHelyDatum"/>
    <w:basedOn w:val="NoSpacing"/>
    <w:link w:val="BoritoHelyDatumChar"/>
    <w:qFormat/>
    <w:rsid w:val="000A3B3F"/>
    <w:pPr>
      <w:jc w:val="left"/>
    </w:pPr>
    <w:rPr>
      <w:b/>
      <w:color w:val="101226"/>
      <w:sz w:val="24"/>
    </w:rPr>
  </w:style>
  <w:style w:type="character" w:customStyle="1" w:styleId="BoritoAlcimChar">
    <w:name w:val="BoritoAlcim Char"/>
    <w:basedOn w:val="DefaultParagraphFont"/>
    <w:link w:val="BoritoAlcim"/>
    <w:rsid w:val="00AC6552"/>
    <w:rPr>
      <w:rFonts w:ascii="Georgia" w:eastAsiaTheme="majorEastAsia" w:hAnsi="Georgia" w:cstheme="majorBidi"/>
      <w:b/>
      <w:color w:val="845C24"/>
      <w:sz w:val="36"/>
      <w:szCs w:val="32"/>
    </w:rPr>
  </w:style>
  <w:style w:type="character" w:styleId="PlaceholderText">
    <w:name w:val="Placeholder Text"/>
    <w:basedOn w:val="DefaultParagraphFont"/>
    <w:uiPriority w:val="99"/>
    <w:semiHidden/>
    <w:rsid w:val="00701064"/>
    <w:rPr>
      <w:color w:val="808080"/>
    </w:rPr>
  </w:style>
  <w:style w:type="character" w:customStyle="1" w:styleId="BoritoHelyDatumChar">
    <w:name w:val="BoritoHelyDatum Char"/>
    <w:basedOn w:val="NoSpacingChar"/>
    <w:link w:val="BoritoHelyDatum"/>
    <w:rsid w:val="000A3B3F"/>
    <w:rPr>
      <w:rFonts w:ascii="Georgia" w:eastAsiaTheme="minorEastAsia" w:hAnsi="Georgia"/>
      <w:b/>
      <w:color w:val="101226"/>
      <w:sz w:val="24"/>
      <w:lang w:eastAsia="hu-HU"/>
    </w:rPr>
  </w:style>
  <w:style w:type="character" w:customStyle="1" w:styleId="Heading1Char">
    <w:name w:val="Heading 1 Char"/>
    <w:basedOn w:val="DefaultParagraphFont"/>
    <w:link w:val="Heading1"/>
    <w:uiPriority w:val="9"/>
    <w:rsid w:val="002018B9"/>
    <w:rPr>
      <w:rFonts w:ascii="Georgia" w:eastAsiaTheme="majorEastAsia" w:hAnsi="Georgia" w:cstheme="majorBidi"/>
      <w:b/>
      <w:color w:val="1B213E"/>
      <w:sz w:val="4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A3B3F"/>
    <w:rPr>
      <w:rFonts w:ascii="Georgia" w:eastAsiaTheme="majorEastAsia" w:hAnsi="Georgia" w:cstheme="majorBidi"/>
      <w:color w:val="845C24"/>
      <w:sz w:val="3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018B9"/>
    <w:rPr>
      <w:rFonts w:ascii="Georgia" w:eastAsiaTheme="majorEastAsia" w:hAnsi="Georgia" w:cstheme="majorBidi"/>
      <w:color w:val="1B213E"/>
      <w:sz w:val="28"/>
      <w:szCs w:val="24"/>
    </w:rPr>
  </w:style>
  <w:style w:type="character" w:customStyle="1" w:styleId="BodyKiemeles">
    <w:name w:val="BodyKiemeles"/>
    <w:basedOn w:val="DefaultParagraphFont"/>
    <w:uiPriority w:val="1"/>
    <w:rsid w:val="00DE4B81"/>
    <w:rPr>
      <w:b/>
    </w:rPr>
  </w:style>
  <w:style w:type="paragraph" w:styleId="ListParagraph">
    <w:name w:val="List Paragraph"/>
    <w:basedOn w:val="Normal"/>
    <w:uiPriority w:val="34"/>
    <w:qFormat/>
    <w:rsid w:val="005B09B6"/>
    <w:pPr>
      <w:ind w:left="720"/>
      <w:contextualSpacing/>
    </w:pPr>
    <w:rPr>
      <w:color w:val="10122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D6A0A"/>
    <w:pPr>
      <w:spacing w:after="0" w:line="240" w:lineRule="auto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D6A0A"/>
    <w:rPr>
      <w:rFonts w:ascii="Georgia" w:hAnsi="Georgia"/>
      <w:sz w:val="16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D6A0A"/>
    <w:rPr>
      <w:vertAlign w:val="superscript"/>
    </w:rPr>
  </w:style>
  <w:style w:type="table" w:styleId="GridTable4-Accent2">
    <w:name w:val="Grid Table 4 Accent 2"/>
    <w:aliases w:val="Corvinus táblasablon"/>
    <w:basedOn w:val="TableNormal"/>
    <w:uiPriority w:val="49"/>
    <w:rsid w:val="0028489B"/>
    <w:pPr>
      <w:spacing w:after="0" w:line="240" w:lineRule="auto"/>
    </w:pPr>
    <w:tblPr>
      <w:tblStyleRowBandSize w:val="1"/>
      <w:tblStyleColBandSize w:val="1"/>
      <w:tblBorders>
        <w:top w:val="single" w:sz="4" w:space="0" w:color="EEE1D2"/>
        <w:left w:val="single" w:sz="4" w:space="0" w:color="EEE1D2"/>
        <w:bottom w:val="single" w:sz="4" w:space="0" w:color="EEE1D2"/>
        <w:right w:val="single" w:sz="4" w:space="0" w:color="EEE1D2"/>
        <w:insideH w:val="single" w:sz="4" w:space="0" w:color="EEE1D2"/>
        <w:insideV w:val="single" w:sz="4" w:space="0" w:color="EEE1D2"/>
      </w:tblBorders>
    </w:tblPr>
    <w:tcPr>
      <w:shd w:val="clear" w:color="auto" w:fill="C08F55"/>
      <w:vAlign w:val="center"/>
    </w:tcPr>
    <w:tblStylePr w:type="firstRow">
      <w:rPr>
        <w:b/>
        <w:bCs/>
        <w:color w:val="FFFFFF" w:themeColor="background1"/>
      </w:rPr>
      <w:tblPr/>
      <w:tcPr>
        <w:shd w:val="clear" w:color="auto" w:fill="C08F55"/>
      </w:tcPr>
    </w:tblStylePr>
    <w:tblStylePr w:type="lastRow">
      <w:rPr>
        <w:b/>
        <w:bCs/>
      </w:rPr>
      <w:tblPr/>
      <w:tcPr>
        <w:shd w:val="clear" w:color="auto" w:fill="192040"/>
      </w:tcPr>
    </w:tblStylePr>
    <w:tblStylePr w:type="firstCol">
      <w:rPr>
        <w:b/>
        <w:bCs/>
      </w:rPr>
      <w:tblPr/>
      <w:tcPr>
        <w:shd w:val="clear" w:color="auto" w:fill="192040"/>
      </w:tcPr>
    </w:tblStylePr>
    <w:tblStylePr w:type="lastCol">
      <w:rPr>
        <w:b/>
        <w:bCs/>
      </w:rPr>
      <w:tblPr/>
      <w:tcPr>
        <w:shd w:val="clear" w:color="auto" w:fill="C08F55"/>
      </w:tcPr>
    </w:tblStylePr>
    <w:tblStylePr w:type="band1Vert">
      <w:tblPr/>
      <w:tcPr>
        <w:shd w:val="clear" w:color="auto" w:fill="FFFFFF" w:themeFill="background1"/>
      </w:tcPr>
    </w:tblStylePr>
    <w:tblStylePr w:type="band2Vert">
      <w:tblPr/>
      <w:tcPr>
        <w:shd w:val="clear" w:color="auto" w:fill="EEE1D2"/>
      </w:tcPr>
    </w:tblStylePr>
    <w:tblStylePr w:type="band1Horz"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EEE1D2"/>
      </w:tcPr>
    </w:tblStylePr>
  </w:style>
  <w:style w:type="table" w:styleId="LightList-Accent3">
    <w:name w:val="Light List Accent 3"/>
    <w:basedOn w:val="TableNormal"/>
    <w:uiPriority w:val="61"/>
    <w:rsid w:val="0028489B"/>
    <w:pPr>
      <w:spacing w:after="0" w:line="240" w:lineRule="auto"/>
    </w:pPr>
    <w:rPr>
      <w:rFonts w:eastAsiaTheme="minorEastAsia" w:cstheme="minorBidi"/>
      <w:lang w:eastAsia="hu-HU"/>
    </w:rPr>
    <w:tblPr>
      <w:tblStyleRowBandSize w:val="1"/>
      <w:tblStyleColBandSize w:val="1"/>
      <w:tblBorders>
        <w:top w:val="single" w:sz="8" w:space="0" w:color="5C6873" w:themeColor="accent3"/>
        <w:left w:val="single" w:sz="8" w:space="0" w:color="5C6873" w:themeColor="accent3"/>
        <w:bottom w:val="single" w:sz="8" w:space="0" w:color="5C6873" w:themeColor="accent3"/>
        <w:right w:val="single" w:sz="8" w:space="0" w:color="5C687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C687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C6873" w:themeColor="accent3"/>
          <w:left w:val="single" w:sz="8" w:space="0" w:color="5C6873" w:themeColor="accent3"/>
          <w:bottom w:val="single" w:sz="8" w:space="0" w:color="5C6873" w:themeColor="accent3"/>
          <w:right w:val="single" w:sz="8" w:space="0" w:color="5C68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C6873" w:themeColor="accent3"/>
          <w:left w:val="single" w:sz="8" w:space="0" w:color="5C6873" w:themeColor="accent3"/>
          <w:bottom w:val="single" w:sz="8" w:space="0" w:color="5C6873" w:themeColor="accent3"/>
          <w:right w:val="single" w:sz="8" w:space="0" w:color="5C6873" w:themeColor="accent3"/>
        </w:tcBorders>
      </w:tcPr>
    </w:tblStylePr>
    <w:tblStylePr w:type="band1Horz">
      <w:tblPr/>
      <w:tcPr>
        <w:tcBorders>
          <w:top w:val="single" w:sz="8" w:space="0" w:color="5C6873" w:themeColor="accent3"/>
          <w:left w:val="single" w:sz="8" w:space="0" w:color="5C6873" w:themeColor="accent3"/>
          <w:bottom w:val="single" w:sz="8" w:space="0" w:color="5C6873" w:themeColor="accent3"/>
          <w:right w:val="single" w:sz="8" w:space="0" w:color="5C6873" w:themeColor="accent3"/>
        </w:tcBorders>
      </w:tcPr>
    </w:tblStylePr>
  </w:style>
  <w:style w:type="paragraph" w:styleId="TOCHeading">
    <w:name w:val="TOC Heading"/>
    <w:basedOn w:val="Heading1"/>
    <w:next w:val="Normal"/>
    <w:uiPriority w:val="39"/>
    <w:unhideWhenUsed/>
    <w:qFormat/>
    <w:rsid w:val="00613271"/>
    <w:pPr>
      <w:spacing w:after="240"/>
      <w:outlineLvl w:val="9"/>
    </w:pPr>
    <w:rPr>
      <w:lang w:eastAsia="hu-HU"/>
    </w:rPr>
  </w:style>
  <w:style w:type="paragraph" w:styleId="TOC1">
    <w:name w:val="toc 1"/>
    <w:basedOn w:val="Normal"/>
    <w:next w:val="Normal"/>
    <w:autoRedefine/>
    <w:uiPriority w:val="39"/>
    <w:unhideWhenUsed/>
    <w:rsid w:val="00613271"/>
    <w:pPr>
      <w:spacing w:after="100"/>
    </w:pPr>
    <w:rPr>
      <w:color w:val="101226"/>
    </w:rPr>
  </w:style>
  <w:style w:type="paragraph" w:styleId="TOC2">
    <w:name w:val="toc 2"/>
    <w:basedOn w:val="Normal"/>
    <w:next w:val="Normal"/>
    <w:autoRedefine/>
    <w:uiPriority w:val="39"/>
    <w:unhideWhenUsed/>
    <w:rsid w:val="00613271"/>
    <w:pPr>
      <w:tabs>
        <w:tab w:val="right" w:leader="dot" w:pos="9062"/>
      </w:tabs>
      <w:spacing w:after="100"/>
      <w:ind w:left="200"/>
    </w:pPr>
    <w:rPr>
      <w:noProof/>
      <w:color w:val="101226"/>
    </w:rPr>
  </w:style>
  <w:style w:type="paragraph" w:styleId="TOC3">
    <w:name w:val="toc 3"/>
    <w:basedOn w:val="Normal"/>
    <w:next w:val="Normal"/>
    <w:autoRedefine/>
    <w:uiPriority w:val="39"/>
    <w:unhideWhenUsed/>
    <w:rsid w:val="00613271"/>
    <w:pPr>
      <w:spacing w:after="100"/>
      <w:ind w:left="400"/>
    </w:pPr>
    <w:rPr>
      <w:color w:val="101226"/>
    </w:rPr>
  </w:style>
  <w:style w:type="character" w:styleId="Hyperlink">
    <w:name w:val="Hyperlink"/>
    <w:basedOn w:val="DefaultParagraphFont"/>
    <w:uiPriority w:val="99"/>
    <w:unhideWhenUsed/>
    <w:rsid w:val="00613271"/>
    <w:rPr>
      <w:color w:val="0563C1" w:themeColor="hyperlink"/>
      <w:u w:val="single"/>
    </w:rPr>
  </w:style>
  <w:style w:type="paragraph" w:customStyle="1" w:styleId="Lead">
    <w:name w:val="Lead"/>
    <w:basedOn w:val="Normal"/>
    <w:next w:val="BodyCopy"/>
    <w:link w:val="LeadChar"/>
    <w:qFormat/>
    <w:rsid w:val="00EC5B69"/>
    <w:rPr>
      <w:color w:val="101226"/>
      <w:sz w:val="24"/>
    </w:rPr>
  </w:style>
  <w:style w:type="paragraph" w:customStyle="1" w:styleId="BodyCopy">
    <w:name w:val="BodyCopy"/>
    <w:basedOn w:val="Normal"/>
    <w:link w:val="BodyCopyChar"/>
    <w:qFormat/>
    <w:rsid w:val="00EC5B69"/>
    <w:rPr>
      <w:color w:val="101226"/>
    </w:rPr>
  </w:style>
  <w:style w:type="character" w:customStyle="1" w:styleId="LeadChar">
    <w:name w:val="Lead Char"/>
    <w:basedOn w:val="DefaultParagraphFont"/>
    <w:link w:val="Lead"/>
    <w:rsid w:val="00EC5B69"/>
    <w:rPr>
      <w:rFonts w:ascii="Georgia" w:hAnsi="Georgia"/>
      <w:color w:val="101226"/>
      <w:sz w:val="24"/>
    </w:rPr>
  </w:style>
  <w:style w:type="paragraph" w:customStyle="1" w:styleId="BodyCopykiemeles">
    <w:name w:val="BodyCopy kiemeles"/>
    <w:basedOn w:val="Normal"/>
    <w:link w:val="BodyCopykiemelesChar"/>
    <w:qFormat/>
    <w:rsid w:val="00EC5B69"/>
    <w:rPr>
      <w:b/>
      <w:color w:val="101226"/>
    </w:rPr>
  </w:style>
  <w:style w:type="character" w:customStyle="1" w:styleId="BodyCopyChar">
    <w:name w:val="BodyCopy Char"/>
    <w:basedOn w:val="DefaultParagraphFont"/>
    <w:link w:val="BodyCopy"/>
    <w:rsid w:val="00EC5B69"/>
    <w:rPr>
      <w:rFonts w:ascii="Georgia" w:hAnsi="Georgia"/>
      <w:color w:val="101226"/>
      <w:sz w:val="20"/>
    </w:rPr>
  </w:style>
  <w:style w:type="table" w:styleId="TableGrid">
    <w:name w:val="Table Grid"/>
    <w:basedOn w:val="TableNormal"/>
    <w:uiPriority w:val="39"/>
    <w:rsid w:val="000813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CopykiemelesChar">
    <w:name w:val="BodyCopy kiemeles Char"/>
    <w:basedOn w:val="DefaultParagraphFont"/>
    <w:link w:val="BodyCopykiemeles"/>
    <w:rsid w:val="00EC5B69"/>
    <w:rPr>
      <w:rFonts w:ascii="Georgia" w:hAnsi="Georgia"/>
      <w:b/>
      <w:color w:val="101226"/>
      <w:sz w:val="20"/>
    </w:rPr>
  </w:style>
  <w:style w:type="table" w:styleId="GridTable4-Accent1">
    <w:name w:val="Grid Table 4 Accent 1"/>
    <w:basedOn w:val="TableNormal"/>
    <w:uiPriority w:val="49"/>
    <w:rsid w:val="00D67EE6"/>
    <w:pPr>
      <w:spacing w:after="0" w:line="240" w:lineRule="auto"/>
    </w:pPr>
    <w:rPr>
      <w:rFonts w:eastAsiaTheme="minorEastAsia" w:cstheme="minorBidi"/>
      <w:lang w:eastAsia="hu-HU"/>
    </w:rPr>
    <w:tblPr>
      <w:tblStyleRowBandSize w:val="1"/>
      <w:tblStyleColBandSize w:val="1"/>
      <w:tblBorders>
        <w:top w:val="single" w:sz="4" w:space="0" w:color="4F5FB2" w:themeColor="accent1" w:themeTint="99"/>
        <w:left w:val="single" w:sz="4" w:space="0" w:color="4F5FB2" w:themeColor="accent1" w:themeTint="99"/>
        <w:bottom w:val="single" w:sz="4" w:space="0" w:color="4F5FB2" w:themeColor="accent1" w:themeTint="99"/>
        <w:right w:val="single" w:sz="4" w:space="0" w:color="4F5FB2" w:themeColor="accent1" w:themeTint="99"/>
        <w:insideH w:val="single" w:sz="4" w:space="0" w:color="4F5FB2" w:themeColor="accent1" w:themeTint="99"/>
        <w:insideV w:val="single" w:sz="4" w:space="0" w:color="4F5FB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B213E" w:themeColor="accent1"/>
          <w:left w:val="single" w:sz="4" w:space="0" w:color="1B213E" w:themeColor="accent1"/>
          <w:bottom w:val="single" w:sz="4" w:space="0" w:color="1B213E" w:themeColor="accent1"/>
          <w:right w:val="single" w:sz="4" w:space="0" w:color="1B213E" w:themeColor="accent1"/>
          <w:insideH w:val="nil"/>
          <w:insideV w:val="nil"/>
        </w:tcBorders>
        <w:shd w:val="clear" w:color="auto" w:fill="1B213E" w:themeFill="accent1"/>
      </w:tcPr>
    </w:tblStylePr>
    <w:tblStylePr w:type="lastRow">
      <w:rPr>
        <w:b/>
        <w:bCs/>
      </w:rPr>
      <w:tblPr/>
      <w:tcPr>
        <w:tcBorders>
          <w:top w:val="double" w:sz="4" w:space="0" w:color="1B213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C9E5" w:themeFill="accent1" w:themeFillTint="33"/>
      </w:tcPr>
    </w:tblStylePr>
    <w:tblStylePr w:type="band1Horz">
      <w:tblPr/>
      <w:tcPr>
        <w:shd w:val="clear" w:color="auto" w:fill="C4C9E5" w:themeFill="accen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506D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6DE0"/>
    <w:rPr>
      <w:rFonts w:ascii="Georgia" w:hAnsi="Georgia"/>
      <w:sz w:val="20"/>
    </w:rPr>
  </w:style>
  <w:style w:type="paragraph" w:styleId="Footer">
    <w:name w:val="footer"/>
    <w:basedOn w:val="Normal"/>
    <w:link w:val="FooterChar"/>
    <w:uiPriority w:val="99"/>
    <w:unhideWhenUsed/>
    <w:rsid w:val="00506D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6DE0"/>
    <w:rPr>
      <w:rFonts w:ascii="Georgia" w:hAnsi="Georgia"/>
      <w:sz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A3B3F"/>
    <w:rPr>
      <w:rFonts w:ascii="Georgia" w:eastAsiaTheme="majorEastAsia" w:hAnsi="Georgia" w:cstheme="majorBidi"/>
      <w:i/>
      <w:iCs/>
      <w:color w:val="14182E" w:themeColor="accent1" w:themeShade="BF"/>
      <w:sz w:val="20"/>
    </w:rPr>
  </w:style>
  <w:style w:type="paragraph" w:styleId="Title">
    <w:name w:val="Title"/>
    <w:basedOn w:val="Normal"/>
    <w:next w:val="Normal"/>
    <w:link w:val="TitleChar"/>
    <w:uiPriority w:val="10"/>
    <w:qFormat/>
    <w:rsid w:val="006B4716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B4716"/>
    <w:rPr>
      <w:rFonts w:ascii="Georgia" w:eastAsiaTheme="majorEastAsia" w:hAnsi="Georgia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A3B3F"/>
    <w:pPr>
      <w:numPr>
        <w:ilvl w:val="1"/>
      </w:numPr>
      <w:jc w:val="left"/>
    </w:pPr>
    <w:rPr>
      <w:rFonts w:eastAsiaTheme="minorEastAsia" w:cstheme="minorBidi"/>
      <w:color w:val="5A5A5A" w:themeColor="text1" w:themeTint="A5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0A3B3F"/>
    <w:rPr>
      <w:rFonts w:ascii="Georgia" w:eastAsiaTheme="minorEastAsia" w:hAnsi="Georgia" w:cstheme="minorBidi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719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3c36q\Downloads\Word%20template_%20EN.57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0EB4C32D6564A9DA9F3259C8600AAD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5BE77EB-530E-4215-8ACF-9909467927CD}"/>
      </w:docPartPr>
      <w:docPartBody>
        <w:p w:rsidR="00EB3D71" w:rsidRDefault="00EB3D71">
          <w:pPr>
            <w:pStyle w:val="40EB4C32D6564A9DA9F3259C8600AAD2"/>
          </w:pPr>
          <w:r w:rsidRPr="00A064E7">
            <w:rPr>
              <w:rStyle w:val="BoritoCimChar"/>
            </w:rPr>
            <w:t>[Do</w:t>
          </w:r>
          <w:r>
            <w:rPr>
              <w:rStyle w:val="BoritoCimChar"/>
            </w:rPr>
            <w:t>c</w:t>
          </w:r>
          <w:r w:rsidRPr="00A064E7">
            <w:rPr>
              <w:rStyle w:val="BoritoCimChar"/>
            </w:rPr>
            <w:t xml:space="preserve">ument </w:t>
          </w:r>
          <w:r>
            <w:rPr>
              <w:rStyle w:val="BoritoCimChar"/>
            </w:rPr>
            <w:t>title</w:t>
          </w:r>
          <w:r w:rsidRPr="00A064E7">
            <w:rPr>
              <w:rStyle w:val="BoritoCimChar"/>
            </w:rPr>
            <w:t>]</w:t>
          </w:r>
        </w:p>
      </w:docPartBody>
    </w:docPart>
    <w:docPart>
      <w:docPartPr>
        <w:name w:val="34D9BCC487E94F74A2C760DE9BA761D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FAFB6B9-C33F-4DAE-95DC-D25D14AEFF73}"/>
      </w:docPartPr>
      <w:docPartBody>
        <w:p w:rsidR="00EB3D71" w:rsidRDefault="00EB3D71">
          <w:pPr>
            <w:pStyle w:val="34D9BCC487E94F74A2C760DE9BA761DC"/>
          </w:pPr>
          <w:r>
            <w:t>[Document subtitle]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C5C"/>
    <w:rsid w:val="003759D7"/>
    <w:rsid w:val="005A7C5C"/>
    <w:rsid w:val="00CC6F90"/>
    <w:rsid w:val="00EB3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ritoCim">
    <w:name w:val="BoritoCim"/>
    <w:basedOn w:val="Normal"/>
    <w:link w:val="BoritoCimChar"/>
    <w:qFormat/>
    <w:rsid w:val="005A7C5C"/>
    <w:pPr>
      <w:spacing w:after="480" w:line="240" w:lineRule="auto"/>
    </w:pPr>
    <w:rPr>
      <w:rFonts w:ascii="Georgia" w:eastAsiaTheme="majorEastAsia" w:hAnsi="Georgia" w:cstheme="majorBidi"/>
      <w:b/>
      <w:color w:val="101226"/>
      <w:sz w:val="52"/>
      <w:szCs w:val="72"/>
      <w:lang w:eastAsia="en-US"/>
    </w:rPr>
  </w:style>
  <w:style w:type="character" w:customStyle="1" w:styleId="BoritoCimChar">
    <w:name w:val="BoritoCim Char"/>
    <w:basedOn w:val="DefaultParagraphFont"/>
    <w:link w:val="BoritoCim"/>
    <w:rsid w:val="005A7C5C"/>
    <w:rPr>
      <w:rFonts w:ascii="Georgia" w:eastAsiaTheme="majorEastAsia" w:hAnsi="Georgia" w:cstheme="majorBidi"/>
      <w:b/>
      <w:color w:val="101226"/>
      <w:sz w:val="52"/>
      <w:szCs w:val="72"/>
      <w:lang w:eastAsia="en-US"/>
    </w:rPr>
  </w:style>
  <w:style w:type="paragraph" w:customStyle="1" w:styleId="40EB4C32D6564A9DA9F3259C8600AAD2">
    <w:name w:val="40EB4C32D6564A9DA9F3259C8600AAD2"/>
  </w:style>
  <w:style w:type="paragraph" w:customStyle="1" w:styleId="34D9BCC487E94F74A2C760DE9BA761DC">
    <w:name w:val="34D9BCC487E94F74A2C760DE9BA761D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Corvinus Téma">
  <a:themeElements>
    <a:clrScheme name="Corvinus New3">
      <a:dk1>
        <a:srgbClr val="000000"/>
      </a:dk1>
      <a:lt1>
        <a:sysClr val="window" lastClr="FFFFFF"/>
      </a:lt1>
      <a:dk2>
        <a:srgbClr val="855C24"/>
      </a:dk2>
      <a:lt2>
        <a:srgbClr val="DEC5A6"/>
      </a:lt2>
      <a:accent1>
        <a:srgbClr val="1B213E"/>
      </a:accent1>
      <a:accent2>
        <a:srgbClr val="BF8F55"/>
      </a:accent2>
      <a:accent3>
        <a:srgbClr val="5C6873"/>
      </a:accent3>
      <a:accent4>
        <a:srgbClr val="F5C832"/>
      </a:accent4>
      <a:accent5>
        <a:srgbClr val="D22027"/>
      </a:accent5>
      <a:accent6>
        <a:srgbClr val="0C8843"/>
      </a:accent6>
      <a:hlink>
        <a:srgbClr val="0563C1"/>
      </a:hlink>
      <a:folHlink>
        <a:srgbClr val="954F72"/>
      </a:folHlink>
    </a:clrScheme>
    <a:fontScheme name="Corvinus betűtípus séma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/>
      <a:bodyPr lIns="0" tIns="0" rIns="0" bIns="0" anchor="b" anchorCtr="0"/>
      <a:lstStyle>
        <a:defPPr algn="l">
          <a:defRPr smtClean="0"/>
        </a:defPPr>
      </a:lstStyle>
    </a:txDef>
  </a:objectDefaults>
  <a:extraClrSchemeLst/>
  <a:extLst>
    <a:ext uri="{05A4C25C-085E-4340-85A3-A5531E510DB2}">
      <thm15:themeFamily xmlns:thm15="http://schemas.microsoft.com/office/thememl/2012/main" name="Corvinus Téma" id="{54322D22-94C0-437A-B191-A885F08CD94E}" vid="{E371F84F-F661-45B8-9F9A-E0623AAA443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4BDD68-02FF-4D2D-9201-A201B0BE7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 template_ EN.57a.dotx</Template>
  <TotalTime>3</TotalTime>
  <Pages>2</Pages>
  <Words>77</Words>
  <Characters>441</Characters>
  <Application>Microsoft Office Word</Application>
  <DocSecurity>0</DocSecurity>
  <Lines>3</Lines>
  <Paragraphs>1</Paragraphs>
  <ScaleCrop>false</ScaleCrop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Statement of Proposed Activity</dc:title>
  <dc:subject>Full Name:  ####</dc:subject>
  <dc:creator>Budapest</dc:creator>
  <cp:keywords/>
  <dc:description/>
  <cp:lastModifiedBy>Weisz Lili Dorina</cp:lastModifiedBy>
  <cp:revision>6</cp:revision>
  <dcterms:created xsi:type="dcterms:W3CDTF">2023-10-09T15:28:00Z</dcterms:created>
  <dcterms:modified xsi:type="dcterms:W3CDTF">2023-10-11T13:51:00Z</dcterms:modified>
</cp:coreProperties>
</file>